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C447E" w14:textId="77777777" w:rsidR="00B95C08" w:rsidRPr="00266381" w:rsidRDefault="00E904F1" w:rsidP="00E85F9F">
      <w:pPr>
        <w:jc w:val="center"/>
        <w:rPr>
          <w:rFonts w:ascii="Comic Sans MS" w:hAnsi="Comic Sans MS" w:cstheme="minorHAnsi"/>
          <w:b/>
          <w:sz w:val="48"/>
          <w:szCs w:val="48"/>
        </w:rPr>
      </w:pPr>
      <w:r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B266F87" wp14:editId="0C918482">
                <wp:simplePos x="0" y="0"/>
                <wp:positionH relativeFrom="page">
                  <wp:posOffset>5506720</wp:posOffset>
                </wp:positionH>
                <wp:positionV relativeFrom="paragraph">
                  <wp:posOffset>-126998</wp:posOffset>
                </wp:positionV>
                <wp:extent cx="2360930" cy="387855"/>
                <wp:effectExtent l="0" t="685800" r="0" b="6794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92733">
                          <a:off x="0" y="0"/>
                          <a:ext cx="2360930" cy="3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C9B58" w14:textId="7D6C4676" w:rsidR="00E904F1" w:rsidRPr="009071F5" w:rsidRDefault="00E904F1" w:rsidP="00E904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071F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OCTOBER 31, 201</w:t>
                            </w:r>
                            <w:r w:rsidR="009071F5" w:rsidRPr="009071F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266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6pt;margin-top:-10pt;width:185.9pt;height:30.55pt;rotation:2395049fd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">
                <v:textbox>
                  <w:txbxContent>
                    <w:p w14:paraId="4D5C9B58" w14:textId="7D6C4676" w:rsidR="00E904F1" w:rsidRPr="009071F5" w:rsidRDefault="00E904F1" w:rsidP="00E904F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071F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OCTOBER 31, 201</w:t>
                      </w:r>
                      <w:r w:rsidR="009071F5" w:rsidRPr="009071F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5D0B"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85888" behindDoc="1" locked="0" layoutInCell="1" allowOverlap="1" wp14:anchorId="45952972" wp14:editId="0663D96D">
            <wp:simplePos x="0" y="0"/>
            <wp:positionH relativeFrom="column">
              <wp:posOffset>-701675</wp:posOffset>
            </wp:positionH>
            <wp:positionV relativeFrom="paragraph">
              <wp:posOffset>-722911</wp:posOffset>
            </wp:positionV>
            <wp:extent cx="1616710" cy="1403985"/>
            <wp:effectExtent l="114300" t="0" r="116840" b="10096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lloween_Skull_with_Bone_and_Witch_Hat_Clipart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8286">
                      <a:off x="0" y="0"/>
                      <a:ext cx="161671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81B" w:rsidRPr="00266381">
        <w:rPr>
          <w:rFonts w:ascii="Comic Sans MS" w:hAnsi="Comic Sans MS" w:cstheme="minorHAnsi"/>
          <w:b/>
          <w:sz w:val="48"/>
          <w:szCs w:val="48"/>
        </w:rPr>
        <w:t>Our Lady of Grace Annual</w:t>
      </w:r>
    </w:p>
    <w:p w14:paraId="7CAC5ADB" w14:textId="024DA22D" w:rsidR="005D081B" w:rsidRPr="00266381" w:rsidRDefault="00CB6D58" w:rsidP="00E85F9F">
      <w:pPr>
        <w:jc w:val="center"/>
        <w:rPr>
          <w:rFonts w:ascii="Comic Sans MS" w:hAnsi="Comic Sans MS" w:cstheme="minorHAnsi"/>
          <w:b/>
          <w:sz w:val="48"/>
          <w:szCs w:val="48"/>
        </w:rPr>
      </w:pPr>
      <w:r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15232" behindDoc="1" locked="0" layoutInCell="1" allowOverlap="1" wp14:anchorId="3C267162" wp14:editId="42064F71">
            <wp:simplePos x="0" y="0"/>
            <wp:positionH relativeFrom="margin">
              <wp:posOffset>2200275</wp:posOffset>
            </wp:positionH>
            <wp:positionV relativeFrom="paragraph">
              <wp:posOffset>220980</wp:posOffset>
            </wp:positionV>
            <wp:extent cx="1428115" cy="12382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517C6DC" wp14:editId="6664CE74">
                <wp:simplePos x="0" y="0"/>
                <wp:positionH relativeFrom="margin">
                  <wp:posOffset>1485900</wp:posOffset>
                </wp:positionH>
                <wp:positionV relativeFrom="paragraph">
                  <wp:posOffset>1459230</wp:posOffset>
                </wp:positionV>
                <wp:extent cx="4914900" cy="3436620"/>
                <wp:effectExtent l="0" t="0" r="1905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2002" w14:textId="77777777" w:rsidR="001157D6" w:rsidRPr="00266381" w:rsidRDefault="001446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6381">
                              <w:rPr>
                                <w:rFonts w:ascii="Comic Sans MS" w:hAnsi="Comic Sans MS"/>
                              </w:rPr>
                              <w:t>This is one of our major fundraiser</w:t>
                            </w:r>
                            <w:r w:rsidR="009B4CB3" w:rsidRPr="00266381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266381">
                              <w:rPr>
                                <w:rFonts w:ascii="Comic Sans MS" w:hAnsi="Comic Sans MS"/>
                              </w:rPr>
                              <w:t xml:space="preserve"> for the year</w:t>
                            </w:r>
                            <w:r w:rsidR="001157D6" w:rsidRPr="00266381">
                              <w:rPr>
                                <w:rFonts w:ascii="Comic Sans MS" w:hAnsi="Comic Sans MS"/>
                              </w:rPr>
                              <w:t xml:space="preserve">.  Students from kindergarten to grade 8 will dance for an age </w:t>
                            </w:r>
                            <w:r w:rsidR="009B4CB3" w:rsidRPr="00266381">
                              <w:rPr>
                                <w:rFonts w:ascii="Comic Sans MS" w:hAnsi="Comic Sans MS"/>
                              </w:rPr>
                              <w:t>appropriate</w:t>
                            </w:r>
                            <w:r w:rsidR="001157D6" w:rsidRPr="00266381">
                              <w:rPr>
                                <w:rFonts w:ascii="Comic Sans MS" w:hAnsi="Comic Sans MS"/>
                              </w:rPr>
                              <w:t xml:space="preserve"> amount of time.  Students are encouraged to obtain donations from family, neighbours and close friends.</w:t>
                            </w:r>
                          </w:p>
                          <w:p w14:paraId="0BC9D268" w14:textId="77777777" w:rsidR="0014461D" w:rsidRPr="00266381" w:rsidRDefault="001157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6381">
                              <w:rPr>
                                <w:rFonts w:ascii="Comic Sans MS" w:hAnsi="Comic Sans MS"/>
                              </w:rPr>
                              <w:t>Last year, thanks to your incredible contributions we were able to raise over $8000.00.  Those funds were put toward purchasing new technology for our school – which are being well utilized by the students!</w:t>
                            </w:r>
                          </w:p>
                          <w:p w14:paraId="5899A5EA" w14:textId="658926F2" w:rsidR="001157D6" w:rsidRPr="00266381" w:rsidRDefault="001157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6381">
                              <w:rPr>
                                <w:rFonts w:ascii="Comic Sans MS" w:hAnsi="Comic Sans MS"/>
                              </w:rPr>
                              <w:t>This year, a</w:t>
                            </w:r>
                            <w:r w:rsidR="0014461D" w:rsidRPr="00266381">
                              <w:rPr>
                                <w:rFonts w:ascii="Comic Sans MS" w:hAnsi="Comic Sans MS"/>
                              </w:rPr>
                              <w:t xml:space="preserve">ll proceeds will be used to benefit students directly during this school year. </w:t>
                            </w:r>
                            <w:r w:rsidRPr="002663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4461D" w:rsidRPr="00266381">
                              <w:rPr>
                                <w:rFonts w:ascii="Comic Sans MS" w:hAnsi="Comic Sans MS"/>
                              </w:rPr>
                              <w:t>For every $2</w:t>
                            </w:r>
                            <w:r w:rsidR="00CB6D58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="0014461D" w:rsidRPr="00266381">
                              <w:rPr>
                                <w:rFonts w:ascii="Comic Sans MS" w:hAnsi="Comic Sans MS"/>
                              </w:rPr>
                              <w:t xml:space="preserve"> raised by a student, he/she will receive a ballot for a prize draw.</w:t>
                            </w:r>
                          </w:p>
                          <w:p w14:paraId="734F9042" w14:textId="0F1019F2" w:rsidR="00CB6D58" w:rsidRDefault="0014461D" w:rsidP="00CB6D5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6381">
                              <w:rPr>
                                <w:rFonts w:ascii="Comic Sans MS" w:hAnsi="Comic Sans MS"/>
                              </w:rPr>
                              <w:t xml:space="preserve">Top money earners from </w:t>
                            </w:r>
                            <w:r w:rsidRPr="00CB6D58"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r w:rsidR="0039150C" w:rsidRPr="00CB6D58">
                              <w:rPr>
                                <w:rFonts w:ascii="Comic Sans MS" w:hAnsi="Comic Sans MS"/>
                                <w:b/>
                              </w:rPr>
                              <w:t>ach division</w:t>
                            </w:r>
                            <w:r w:rsidR="001157D6" w:rsidRPr="00266381">
                              <w:rPr>
                                <w:rFonts w:ascii="Comic Sans MS" w:hAnsi="Comic Sans MS"/>
                              </w:rPr>
                              <w:t xml:space="preserve"> will be eligible for </w:t>
                            </w:r>
                            <w:r w:rsidR="00CB6D58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1157D6" w:rsidRPr="009071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grand prize</w:t>
                            </w:r>
                            <w:r w:rsidR="00CB6D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 Top selling student becomes Principal for a day!</w:t>
                            </w:r>
                          </w:p>
                          <w:p w14:paraId="32DBE478" w14:textId="4E5E347A" w:rsidR="001157D6" w:rsidRPr="001157D6" w:rsidRDefault="000C4A70" w:rsidP="00CB6D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D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157D6" w:rsidRPr="001157D6">
                              <w:rPr>
                                <w:b/>
                                <w:sz w:val="24"/>
                                <w:szCs w:val="24"/>
                              </w:rPr>
                              <w:t>Parents are invited to join us for the dance!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7pt;margin-top:114.9pt;width:387pt;height:270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">
                <v:textbox>
                  <w:txbxContent>
                    <w:p w14:paraId="5AA52002" w14:textId="77777777" w:rsidR="001157D6" w:rsidRPr="00266381" w:rsidRDefault="0014461D">
                      <w:pPr>
                        <w:rPr>
                          <w:rFonts w:ascii="Comic Sans MS" w:hAnsi="Comic Sans MS"/>
                        </w:rPr>
                      </w:pPr>
                      <w:r w:rsidRPr="00266381">
                        <w:rPr>
                          <w:rFonts w:ascii="Comic Sans MS" w:hAnsi="Comic Sans MS"/>
                        </w:rPr>
                        <w:t>This is one of our major fundraiser</w:t>
                      </w:r>
                      <w:r w:rsidR="009B4CB3" w:rsidRPr="00266381">
                        <w:rPr>
                          <w:rFonts w:ascii="Comic Sans MS" w:hAnsi="Comic Sans MS"/>
                        </w:rPr>
                        <w:t>s</w:t>
                      </w:r>
                      <w:r w:rsidRPr="00266381">
                        <w:rPr>
                          <w:rFonts w:ascii="Comic Sans MS" w:hAnsi="Comic Sans MS"/>
                        </w:rPr>
                        <w:t xml:space="preserve"> for the year</w:t>
                      </w:r>
                      <w:r w:rsidR="001157D6" w:rsidRPr="00266381">
                        <w:rPr>
                          <w:rFonts w:ascii="Comic Sans MS" w:hAnsi="Comic Sans MS"/>
                        </w:rPr>
                        <w:t xml:space="preserve">.  Students from kindergarten to grade 8 will dance for an age </w:t>
                      </w:r>
                      <w:r w:rsidR="009B4CB3" w:rsidRPr="00266381">
                        <w:rPr>
                          <w:rFonts w:ascii="Comic Sans MS" w:hAnsi="Comic Sans MS"/>
                        </w:rPr>
                        <w:t>appropriate</w:t>
                      </w:r>
                      <w:r w:rsidR="001157D6" w:rsidRPr="00266381">
                        <w:rPr>
                          <w:rFonts w:ascii="Comic Sans MS" w:hAnsi="Comic Sans MS"/>
                        </w:rPr>
                        <w:t xml:space="preserve"> amount of time.  Students are encouraged to obtain donations from family, neighbours and close friends.</w:t>
                      </w:r>
                    </w:p>
                    <w:p w14:paraId="0BC9D268" w14:textId="77777777" w:rsidR="0014461D" w:rsidRPr="00266381" w:rsidRDefault="001157D6">
                      <w:pPr>
                        <w:rPr>
                          <w:rFonts w:ascii="Comic Sans MS" w:hAnsi="Comic Sans MS"/>
                        </w:rPr>
                      </w:pPr>
                      <w:r w:rsidRPr="00266381">
                        <w:rPr>
                          <w:rFonts w:ascii="Comic Sans MS" w:hAnsi="Comic Sans MS"/>
                        </w:rPr>
                        <w:t>Last year, thanks to your incredible contributions we were able to raise over $8000.00.  Those funds were put toward purchasing new technology for our school – which are being well utilized by the students!</w:t>
                      </w:r>
                    </w:p>
                    <w:p w14:paraId="5899A5EA" w14:textId="658926F2" w:rsidR="001157D6" w:rsidRPr="00266381" w:rsidRDefault="001157D6">
                      <w:pPr>
                        <w:rPr>
                          <w:rFonts w:ascii="Comic Sans MS" w:hAnsi="Comic Sans MS"/>
                        </w:rPr>
                      </w:pPr>
                      <w:r w:rsidRPr="00266381">
                        <w:rPr>
                          <w:rFonts w:ascii="Comic Sans MS" w:hAnsi="Comic Sans MS"/>
                        </w:rPr>
                        <w:t>This year, a</w:t>
                      </w:r>
                      <w:r w:rsidR="0014461D" w:rsidRPr="00266381">
                        <w:rPr>
                          <w:rFonts w:ascii="Comic Sans MS" w:hAnsi="Comic Sans MS"/>
                        </w:rPr>
                        <w:t xml:space="preserve">ll proceeds will be used to benefit students directly during this school year. </w:t>
                      </w:r>
                      <w:r w:rsidRPr="0026638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4461D" w:rsidRPr="00266381">
                        <w:rPr>
                          <w:rFonts w:ascii="Comic Sans MS" w:hAnsi="Comic Sans MS"/>
                        </w:rPr>
                        <w:t>For every $2</w:t>
                      </w:r>
                      <w:r w:rsidR="00CB6D58">
                        <w:rPr>
                          <w:rFonts w:ascii="Comic Sans MS" w:hAnsi="Comic Sans MS"/>
                        </w:rPr>
                        <w:t>5</w:t>
                      </w:r>
                      <w:r w:rsidR="0014461D" w:rsidRPr="00266381">
                        <w:rPr>
                          <w:rFonts w:ascii="Comic Sans MS" w:hAnsi="Comic Sans MS"/>
                        </w:rPr>
                        <w:t xml:space="preserve"> raised by a student, he/she will receive a ballot for a prize draw.</w:t>
                      </w:r>
                    </w:p>
                    <w:p w14:paraId="734F9042" w14:textId="0F1019F2" w:rsidR="00CB6D58" w:rsidRDefault="0014461D" w:rsidP="00CB6D5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6381">
                        <w:rPr>
                          <w:rFonts w:ascii="Comic Sans MS" w:hAnsi="Comic Sans MS"/>
                        </w:rPr>
                        <w:t xml:space="preserve">Top money earners from </w:t>
                      </w:r>
                      <w:r w:rsidRPr="00CB6D58">
                        <w:rPr>
                          <w:rFonts w:ascii="Comic Sans MS" w:hAnsi="Comic Sans MS"/>
                          <w:b/>
                        </w:rPr>
                        <w:t>e</w:t>
                      </w:r>
                      <w:r w:rsidR="0039150C" w:rsidRPr="00CB6D58">
                        <w:rPr>
                          <w:rFonts w:ascii="Comic Sans MS" w:hAnsi="Comic Sans MS"/>
                          <w:b/>
                        </w:rPr>
                        <w:t>ach division</w:t>
                      </w:r>
                      <w:r w:rsidR="001157D6" w:rsidRPr="00266381">
                        <w:rPr>
                          <w:rFonts w:ascii="Comic Sans MS" w:hAnsi="Comic Sans MS"/>
                        </w:rPr>
                        <w:t xml:space="preserve"> will be eligible for </w:t>
                      </w:r>
                      <w:r w:rsidR="00CB6D58">
                        <w:rPr>
                          <w:rFonts w:ascii="Comic Sans MS" w:hAnsi="Comic Sans MS"/>
                        </w:rPr>
                        <w:t>a</w:t>
                      </w:r>
                      <w:r w:rsidR="001157D6" w:rsidRPr="009071F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grand prize</w:t>
                      </w:r>
                      <w:r w:rsidR="00CB6D58">
                        <w:rPr>
                          <w:rFonts w:ascii="Comic Sans MS" w:hAnsi="Comic Sans MS"/>
                          <w:sz w:val="24"/>
                          <w:szCs w:val="24"/>
                        </w:rPr>
                        <w:t>! Top selling student becomes Principal for a day!</w:t>
                      </w:r>
                    </w:p>
                    <w:p w14:paraId="32DBE478" w14:textId="4E5E347A" w:rsidR="001157D6" w:rsidRPr="001157D6" w:rsidRDefault="000C4A70" w:rsidP="00CB6D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B6D5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</w:t>
                      </w:r>
                      <w:r w:rsidR="001157D6" w:rsidRPr="001157D6">
                        <w:rPr>
                          <w:b/>
                          <w:sz w:val="24"/>
                          <w:szCs w:val="24"/>
                        </w:rPr>
                        <w:t>Parents are invited to join us for the dance!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28544" behindDoc="1" locked="0" layoutInCell="1" allowOverlap="1" wp14:anchorId="45655613" wp14:editId="77533724">
                <wp:simplePos x="0" y="0"/>
                <wp:positionH relativeFrom="margin">
                  <wp:posOffset>2110740</wp:posOffset>
                </wp:positionH>
                <wp:positionV relativeFrom="paragraph">
                  <wp:posOffset>754380</wp:posOffset>
                </wp:positionV>
                <wp:extent cx="1584960" cy="335915"/>
                <wp:effectExtent l="0" t="0" r="1524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9D935" w14:textId="77777777" w:rsidR="0014461D" w:rsidRPr="00266381" w:rsidRDefault="00EF450E" w:rsidP="00E85F9F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66381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HAVE </w:t>
                            </w:r>
                            <w:r w:rsidR="0014461D" w:rsidRPr="00266381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 FUN</w:t>
                            </w:r>
                            <w:proofErr w:type="gramEnd"/>
                            <w:r w:rsidR="0014461D" w:rsidRPr="00266381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6.2pt;margin-top:59.4pt;width:124.8pt;height:26.45pt;z-index:-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">
                <v:textbox>
                  <w:txbxContent>
                    <w:p w14:paraId="4A99D935" w14:textId="77777777" w:rsidR="0014461D" w:rsidRPr="00266381" w:rsidRDefault="00EF450E" w:rsidP="00E85F9F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266381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HAVE </w:t>
                      </w:r>
                      <w:r w:rsidR="0014461D" w:rsidRPr="00266381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 FUN</w:t>
                      </w:r>
                      <w:proofErr w:type="gramEnd"/>
                      <w:r w:rsidR="0014461D" w:rsidRPr="00266381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E4E"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96128" behindDoc="1" locked="0" layoutInCell="1" allowOverlap="1" wp14:anchorId="05ACAD39" wp14:editId="5165D608">
            <wp:simplePos x="0" y="0"/>
            <wp:positionH relativeFrom="column">
              <wp:posOffset>-2017395</wp:posOffset>
            </wp:positionH>
            <wp:positionV relativeFrom="paragraph">
              <wp:posOffset>5485765</wp:posOffset>
            </wp:positionV>
            <wp:extent cx="5074920" cy="2575560"/>
            <wp:effectExtent l="0" t="19050" r="0" b="34290"/>
            <wp:wrapNone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381"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82816" behindDoc="1" locked="0" layoutInCell="1" allowOverlap="1" wp14:anchorId="606539B9" wp14:editId="79FD6968">
            <wp:simplePos x="0" y="0"/>
            <wp:positionH relativeFrom="column">
              <wp:posOffset>1652270</wp:posOffset>
            </wp:positionH>
            <wp:positionV relativeFrom="paragraph">
              <wp:posOffset>4886326</wp:posOffset>
            </wp:positionV>
            <wp:extent cx="1166752" cy="985045"/>
            <wp:effectExtent l="57150" t="76200" r="52705" b="6286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agno1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1009">
                      <a:off x="0" y="0"/>
                      <a:ext cx="1166752" cy="98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381"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A4F6EA4" wp14:editId="11A28520">
                <wp:simplePos x="0" y="0"/>
                <wp:positionH relativeFrom="margin">
                  <wp:posOffset>3090545</wp:posOffset>
                </wp:positionH>
                <wp:positionV relativeFrom="paragraph">
                  <wp:posOffset>5016500</wp:posOffset>
                </wp:positionV>
                <wp:extent cx="3057569" cy="329593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69" cy="329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F039" w14:textId="77777777" w:rsidR="00AD59D9" w:rsidRPr="00266381" w:rsidRDefault="007644E9" w:rsidP="00D211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6638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CLASSROOM INCENTIVES:</w:t>
                            </w:r>
                          </w:p>
                          <w:p w14:paraId="383CB19E" w14:textId="77777777" w:rsidR="00D211F6" w:rsidRPr="00266381" w:rsidRDefault="00D211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6381">
                              <w:rPr>
                                <w:rFonts w:ascii="Comic Sans MS" w:hAnsi="Comic Sans MS"/>
                              </w:rPr>
                              <w:t>Each classroom will have</w:t>
                            </w:r>
                            <w:r w:rsidR="009B4CB3" w:rsidRPr="00266381">
                              <w:rPr>
                                <w:rFonts w:ascii="Comic Sans MS" w:hAnsi="Comic Sans MS"/>
                              </w:rPr>
                              <w:t xml:space="preserve"> a</w:t>
                            </w:r>
                            <w:r w:rsidRPr="00266381">
                              <w:rPr>
                                <w:rFonts w:ascii="Comic Sans MS" w:hAnsi="Comic Sans MS"/>
                              </w:rPr>
                              <w:t xml:space="preserve"> fundraising goal set by their individual teacher.  If they reach their goal, they get to pick one of the following incentives:</w:t>
                            </w:r>
                          </w:p>
                          <w:p w14:paraId="0B76DE6E" w14:textId="77777777" w:rsidR="00D211F6" w:rsidRPr="00266381" w:rsidRDefault="00D211F6" w:rsidP="00D2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663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Gum DAY</w:t>
                            </w:r>
                          </w:p>
                          <w:p w14:paraId="6A3FE83E" w14:textId="77777777" w:rsidR="00D211F6" w:rsidRPr="00266381" w:rsidRDefault="00EC6038" w:rsidP="00D2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663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PJ / Movie D</w:t>
                            </w:r>
                            <w:r w:rsidR="000D5DCF" w:rsidRPr="002663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AY</w:t>
                            </w:r>
                          </w:p>
                          <w:p w14:paraId="30BD7AE6" w14:textId="77777777" w:rsidR="00D211F6" w:rsidRPr="00266381" w:rsidRDefault="00D211F6" w:rsidP="00D2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663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Electronics DAY</w:t>
                            </w:r>
                          </w:p>
                          <w:p w14:paraId="7020A45D" w14:textId="77777777" w:rsidR="000F757A" w:rsidRPr="00266381" w:rsidRDefault="000F757A" w:rsidP="00D2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663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 Homework DAY</w:t>
                            </w:r>
                          </w:p>
                          <w:p w14:paraId="2F4E89AF" w14:textId="77777777" w:rsidR="000D5DCF" w:rsidRPr="00266381" w:rsidRDefault="000D5DCF" w:rsidP="000D5D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663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Extra Gym Time</w:t>
                            </w:r>
                          </w:p>
                          <w:p w14:paraId="7304C8D3" w14:textId="1A31CFE8" w:rsidR="00D211F6" w:rsidRPr="009071F5" w:rsidRDefault="00351E4E" w:rsidP="00D211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top earning class</w:t>
                            </w:r>
                            <w:r w:rsidR="00D211F6" w:rsidRPr="00266381">
                              <w:rPr>
                                <w:rFonts w:ascii="Comic Sans MS" w:hAnsi="Comic Sans MS"/>
                              </w:rPr>
                              <w:t xml:space="preserve"> from each division will receive </w:t>
                            </w:r>
                            <w:r w:rsidR="00D211F6" w:rsidRPr="00266381">
                              <w:rPr>
                                <w:rFonts w:ascii="Comic Sans MS" w:hAnsi="Comic Sans MS"/>
                                <w:b/>
                              </w:rPr>
                              <w:t>a FREE Pizza</w:t>
                            </w:r>
                            <w:r w:rsidR="00D211F6" w:rsidRPr="009071F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Lunch!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.35pt;margin-top:395pt;width:240.75pt;height:259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fmKA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">
                <v:textbox>
                  <w:txbxContent>
                    <w:p w14:paraId="6AF0F039" w14:textId="77777777" w:rsidR="00AD59D9" w:rsidRPr="00266381" w:rsidRDefault="007644E9" w:rsidP="00D211F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6638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CLASSROOM INCENTIVES:</w:t>
                      </w:r>
                    </w:p>
                    <w:p w14:paraId="383CB19E" w14:textId="77777777" w:rsidR="00D211F6" w:rsidRPr="00266381" w:rsidRDefault="00D211F6">
                      <w:pPr>
                        <w:rPr>
                          <w:rFonts w:ascii="Comic Sans MS" w:hAnsi="Comic Sans MS"/>
                        </w:rPr>
                      </w:pPr>
                      <w:r w:rsidRPr="00266381">
                        <w:rPr>
                          <w:rFonts w:ascii="Comic Sans MS" w:hAnsi="Comic Sans MS"/>
                        </w:rPr>
                        <w:t>Each classroom will have</w:t>
                      </w:r>
                      <w:r w:rsidR="009B4CB3" w:rsidRPr="00266381">
                        <w:rPr>
                          <w:rFonts w:ascii="Comic Sans MS" w:hAnsi="Comic Sans MS"/>
                        </w:rPr>
                        <w:t xml:space="preserve"> a</w:t>
                      </w:r>
                      <w:r w:rsidRPr="00266381">
                        <w:rPr>
                          <w:rFonts w:ascii="Comic Sans MS" w:hAnsi="Comic Sans MS"/>
                        </w:rPr>
                        <w:t xml:space="preserve"> fundraising goal set by their individual teacher.  If they reach their goal, they get to pick one of the following incentives:</w:t>
                      </w:r>
                    </w:p>
                    <w:p w14:paraId="0B76DE6E" w14:textId="77777777" w:rsidR="00D211F6" w:rsidRPr="00266381" w:rsidRDefault="00D211F6" w:rsidP="00D2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6638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Gum DAY</w:t>
                      </w:r>
                    </w:p>
                    <w:p w14:paraId="6A3FE83E" w14:textId="77777777" w:rsidR="00D211F6" w:rsidRPr="00266381" w:rsidRDefault="00EC6038" w:rsidP="00D2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6638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PJ / Movie D</w:t>
                      </w:r>
                      <w:r w:rsidR="000D5DCF" w:rsidRPr="0026638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AY</w:t>
                      </w:r>
                    </w:p>
                    <w:p w14:paraId="30BD7AE6" w14:textId="77777777" w:rsidR="00D211F6" w:rsidRPr="00266381" w:rsidRDefault="00D211F6" w:rsidP="00D2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6638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Electronics DAY</w:t>
                      </w:r>
                    </w:p>
                    <w:p w14:paraId="7020A45D" w14:textId="77777777" w:rsidR="000F757A" w:rsidRPr="00266381" w:rsidRDefault="000F757A" w:rsidP="00D2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6638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 Homework DAY</w:t>
                      </w:r>
                    </w:p>
                    <w:p w14:paraId="2F4E89AF" w14:textId="77777777" w:rsidR="000D5DCF" w:rsidRPr="00266381" w:rsidRDefault="000D5DCF" w:rsidP="000D5D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6638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Extra Gym Time</w:t>
                      </w:r>
                    </w:p>
                    <w:p w14:paraId="7304C8D3" w14:textId="1A31CFE8" w:rsidR="00D211F6" w:rsidRPr="009071F5" w:rsidRDefault="00351E4E" w:rsidP="00D211F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top earning class</w:t>
                      </w:r>
                      <w:r w:rsidR="00D211F6" w:rsidRPr="00266381">
                        <w:rPr>
                          <w:rFonts w:ascii="Comic Sans MS" w:hAnsi="Comic Sans MS"/>
                        </w:rPr>
                        <w:t xml:space="preserve"> from each division will receive </w:t>
                      </w:r>
                      <w:r w:rsidR="00D211F6" w:rsidRPr="00266381">
                        <w:rPr>
                          <w:rFonts w:ascii="Comic Sans MS" w:hAnsi="Comic Sans MS"/>
                          <w:b/>
                        </w:rPr>
                        <w:t>a FREE Pizza</w:t>
                      </w:r>
                      <w:r w:rsidR="00D211F6" w:rsidRPr="009071F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Lunch!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CB3"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EA5D" wp14:editId="33CEEA03">
                <wp:simplePos x="0" y="0"/>
                <wp:positionH relativeFrom="column">
                  <wp:posOffset>-624840</wp:posOffset>
                </wp:positionH>
                <wp:positionV relativeFrom="paragraph">
                  <wp:posOffset>1405890</wp:posOffset>
                </wp:positionV>
                <wp:extent cx="1982470" cy="4084320"/>
                <wp:effectExtent l="0" t="0" r="1778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408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AEAEC" w14:textId="77777777" w:rsidR="0014461D" w:rsidRPr="009071F5" w:rsidRDefault="0014461D" w:rsidP="003915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071F5">
                              <w:rPr>
                                <w:rFonts w:ascii="Comic Sans MS" w:hAnsi="Comic Sans MS"/>
                                <w:b/>
                              </w:rPr>
                              <w:t>FUNDRAISING GUIDELINES:</w:t>
                            </w:r>
                          </w:p>
                          <w:p w14:paraId="10531802" w14:textId="77777777" w:rsidR="0014461D" w:rsidRPr="009071F5" w:rsidRDefault="001446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71F5">
                              <w:rPr>
                                <w:rFonts w:ascii="Comic Sans MS" w:hAnsi="Comic Sans MS"/>
                              </w:rPr>
                              <w:t>-We encourage students to obtain sponsors from family, close friends and neighbours</w:t>
                            </w:r>
                            <w:r w:rsidR="0039150C" w:rsidRPr="009071F5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ECCC803" w14:textId="77777777" w:rsidR="0014461D" w:rsidRPr="009071F5" w:rsidRDefault="001446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71F5">
                              <w:rPr>
                                <w:rFonts w:ascii="Comic Sans MS" w:hAnsi="Comic Sans MS"/>
                              </w:rPr>
                              <w:t>-Thanksgiving weekend is a great opportunity for obtaining pledges from family and friends.</w:t>
                            </w:r>
                          </w:p>
                          <w:p w14:paraId="7121F946" w14:textId="77777777" w:rsidR="0014461D" w:rsidRPr="009071F5" w:rsidRDefault="001446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71F5">
                              <w:rPr>
                                <w:rFonts w:ascii="Comic Sans MS" w:hAnsi="Comic Sans MS"/>
                              </w:rPr>
                              <w:t>-We ask that students DO NOT go door to door requesting donations.</w:t>
                            </w:r>
                          </w:p>
                          <w:p w14:paraId="3F64D8A2" w14:textId="77777777" w:rsidR="0014461D" w:rsidRPr="009071F5" w:rsidRDefault="001446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71F5">
                              <w:rPr>
                                <w:rFonts w:ascii="Comic Sans MS" w:hAnsi="Comic Sans MS"/>
                              </w:rPr>
                              <w:t xml:space="preserve">-Students are encouraged to wear a costume – </w:t>
                            </w:r>
                            <w:r w:rsidR="009B4CB3" w:rsidRPr="009071F5">
                              <w:rPr>
                                <w:rFonts w:ascii="Comic Sans MS" w:hAnsi="Comic Sans MS"/>
                              </w:rPr>
                              <w:t xml:space="preserve">NO MASKS, WEAPONS/PROPS </w:t>
                            </w:r>
                            <w:r w:rsidRPr="009071F5">
                              <w:rPr>
                                <w:rFonts w:ascii="Comic Sans MS" w:hAnsi="Comic Sans MS"/>
                              </w:rPr>
                              <w:t>please.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8EA5D" id="Text Box 8" o:spid="_x0000_s1030" type="#_x0000_t202" style="position:absolute;left:0;text-align:left;margin-left:-49.2pt;margin-top:110.7pt;width:156.1pt;height:3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" fillcolor="white [3201]" strokeweight=".5pt">
                <v:textbox>
                  <w:txbxContent>
                    <w:p w14:paraId="153AEAEC" w14:textId="77777777" w:rsidR="0014461D" w:rsidRPr="009071F5" w:rsidRDefault="0014461D" w:rsidP="0039150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071F5">
                        <w:rPr>
                          <w:rFonts w:ascii="Comic Sans MS" w:hAnsi="Comic Sans MS"/>
                          <w:b/>
                        </w:rPr>
                        <w:t>FUNDRAISING GUIDELINES:</w:t>
                      </w:r>
                    </w:p>
                    <w:p w14:paraId="10531802" w14:textId="77777777" w:rsidR="0014461D" w:rsidRPr="009071F5" w:rsidRDefault="0014461D">
                      <w:pPr>
                        <w:rPr>
                          <w:rFonts w:ascii="Comic Sans MS" w:hAnsi="Comic Sans MS"/>
                        </w:rPr>
                      </w:pPr>
                      <w:r w:rsidRPr="009071F5">
                        <w:rPr>
                          <w:rFonts w:ascii="Comic Sans MS" w:hAnsi="Comic Sans MS"/>
                        </w:rPr>
                        <w:t>-We encourage students to obtain sponsors from family, close friends and neighbours</w:t>
                      </w:r>
                      <w:r w:rsidR="0039150C" w:rsidRPr="009071F5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ECCC803" w14:textId="77777777" w:rsidR="0014461D" w:rsidRPr="009071F5" w:rsidRDefault="0014461D">
                      <w:pPr>
                        <w:rPr>
                          <w:rFonts w:ascii="Comic Sans MS" w:hAnsi="Comic Sans MS"/>
                        </w:rPr>
                      </w:pPr>
                      <w:r w:rsidRPr="009071F5">
                        <w:rPr>
                          <w:rFonts w:ascii="Comic Sans MS" w:hAnsi="Comic Sans MS"/>
                        </w:rPr>
                        <w:t>-Thanksgiving weekend is a great opportunity for obtaining pledges from family and friends.</w:t>
                      </w:r>
                    </w:p>
                    <w:p w14:paraId="7121F946" w14:textId="77777777" w:rsidR="0014461D" w:rsidRPr="009071F5" w:rsidRDefault="0014461D">
                      <w:pPr>
                        <w:rPr>
                          <w:rFonts w:ascii="Comic Sans MS" w:hAnsi="Comic Sans MS"/>
                        </w:rPr>
                      </w:pPr>
                      <w:r w:rsidRPr="009071F5">
                        <w:rPr>
                          <w:rFonts w:ascii="Comic Sans MS" w:hAnsi="Comic Sans MS"/>
                        </w:rPr>
                        <w:t>-We ask that students DO NOT go door to door requesting donations.</w:t>
                      </w:r>
                    </w:p>
                    <w:p w14:paraId="3F64D8A2" w14:textId="77777777" w:rsidR="0014461D" w:rsidRPr="009071F5" w:rsidRDefault="0014461D">
                      <w:pPr>
                        <w:rPr>
                          <w:rFonts w:ascii="Comic Sans MS" w:hAnsi="Comic Sans MS"/>
                        </w:rPr>
                      </w:pPr>
                      <w:r w:rsidRPr="009071F5">
                        <w:rPr>
                          <w:rFonts w:ascii="Comic Sans MS" w:hAnsi="Comic Sans MS"/>
                        </w:rPr>
                        <w:t xml:space="preserve">-Students are encouraged to wear a costume – </w:t>
                      </w:r>
                      <w:r w:rsidR="009B4CB3" w:rsidRPr="009071F5">
                        <w:rPr>
                          <w:rFonts w:ascii="Comic Sans MS" w:hAnsi="Comic Sans MS"/>
                        </w:rPr>
                        <w:t xml:space="preserve">NO MASKS, WEAPONS/PROPS </w:t>
                      </w:r>
                      <w:r w:rsidRPr="009071F5">
                        <w:rPr>
                          <w:rFonts w:ascii="Comic Sans MS" w:hAnsi="Comic Sans MS"/>
                        </w:rPr>
                        <w:t>please.</w:t>
                      </w:r>
                    </w:p>
                  </w:txbxContent>
                </v:textbox>
              </v:shape>
            </w:pict>
          </mc:Fallback>
        </mc:AlternateContent>
      </w:r>
      <w:r w:rsidR="00D42546"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735A416E" wp14:editId="0986AC6E">
                <wp:simplePos x="0" y="0"/>
                <wp:positionH relativeFrom="column">
                  <wp:posOffset>-1062990</wp:posOffset>
                </wp:positionH>
                <wp:positionV relativeFrom="paragraph">
                  <wp:posOffset>6633845</wp:posOffset>
                </wp:positionV>
                <wp:extent cx="2360930" cy="440008"/>
                <wp:effectExtent l="541655" t="0" r="5429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832748">
                          <a:off x="0" y="0"/>
                          <a:ext cx="2360930" cy="440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9075" w14:textId="77777777" w:rsidR="000D727B" w:rsidRPr="00266381" w:rsidRDefault="000D727B" w:rsidP="000D72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6381">
                              <w:rPr>
                                <w:rFonts w:ascii="Comic Sans MS" w:hAnsi="Comic Sans MS"/>
                                <w:b/>
                              </w:rPr>
                              <w:t>SCHOOL WIDE INCENTIVES!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3.7pt;margin-top:522.35pt;width:185.9pt;height:34.65pt;rotation:-4114844fd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">
                <v:textbox>
                  <w:txbxContent>
                    <w:p w14:paraId="6BA69075" w14:textId="77777777" w:rsidR="000D727B" w:rsidRPr="00266381" w:rsidRDefault="000D727B" w:rsidP="000D727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66381">
                        <w:rPr>
                          <w:rFonts w:ascii="Comic Sans MS" w:hAnsi="Comic Sans MS"/>
                          <w:b/>
                        </w:rPr>
                        <w:t>SCHOOL WIDE INCENTIVES!</w:t>
                      </w:r>
                    </w:p>
                  </w:txbxContent>
                </v:textbox>
              </v:shape>
            </w:pict>
          </mc:Fallback>
        </mc:AlternateContent>
      </w:r>
      <w:r w:rsidR="00023A76"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23424" behindDoc="1" locked="0" layoutInCell="1" allowOverlap="1" wp14:anchorId="5EB9F3A0" wp14:editId="1EC43CD5">
                <wp:simplePos x="0" y="0"/>
                <wp:positionH relativeFrom="column">
                  <wp:posOffset>-110581</wp:posOffset>
                </wp:positionH>
                <wp:positionV relativeFrom="paragraph">
                  <wp:posOffset>730341</wp:posOffset>
                </wp:positionV>
                <wp:extent cx="1356360" cy="309880"/>
                <wp:effectExtent l="0" t="0" r="1524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8B0FE" w14:textId="77777777" w:rsidR="0014461D" w:rsidRPr="00266381" w:rsidRDefault="0014461D" w:rsidP="00E85F9F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 w:rsidRPr="00266381">
                              <w:rPr>
                                <w:rFonts w:ascii="Comic Sans MS" w:hAnsi="Comic Sans MS" w:cstheme="minorHAnsi"/>
                                <w:b/>
                              </w:rPr>
                              <w:t>Wear a Costume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B9F3A0" id="_x0000_s1032" type="#_x0000_t202" style="position:absolute;left:0;text-align:left;margin-left:-8.7pt;margin-top:57.5pt;width:106.8pt;height:24.4pt;z-index:-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wcKAIAAE0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">
                <v:textbox>
                  <w:txbxContent>
                    <w:p w14:paraId="2848B0FE" w14:textId="77777777" w:rsidR="0014461D" w:rsidRPr="00266381" w:rsidRDefault="0014461D" w:rsidP="00E85F9F">
                      <w:pPr>
                        <w:jc w:val="center"/>
                        <w:rPr>
                          <w:rFonts w:ascii="Comic Sans MS" w:hAnsi="Comic Sans MS" w:cstheme="minorHAnsi"/>
                          <w:b/>
                        </w:rPr>
                      </w:pPr>
                      <w:r w:rsidRPr="00266381">
                        <w:rPr>
                          <w:rFonts w:ascii="Comic Sans MS" w:hAnsi="Comic Sans MS" w:cstheme="minorHAnsi"/>
                          <w:b/>
                        </w:rPr>
                        <w:t>Wear a Costume</w:t>
                      </w:r>
                    </w:p>
                  </w:txbxContent>
                </v:textbox>
              </v:shape>
            </w:pict>
          </mc:Fallback>
        </mc:AlternateContent>
      </w:r>
      <w:r w:rsidR="00023A76"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33664" behindDoc="1" locked="0" layoutInCell="1" allowOverlap="1" wp14:anchorId="695E8CF2" wp14:editId="222D7FD0">
                <wp:simplePos x="0" y="0"/>
                <wp:positionH relativeFrom="margin">
                  <wp:align>right</wp:align>
                </wp:positionH>
                <wp:positionV relativeFrom="paragraph">
                  <wp:posOffset>692785</wp:posOffset>
                </wp:positionV>
                <wp:extent cx="1356360" cy="309880"/>
                <wp:effectExtent l="0" t="0" r="1524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97A45" w14:textId="77777777" w:rsidR="0014461D" w:rsidRPr="00266381" w:rsidRDefault="0014461D" w:rsidP="00E85F9F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66381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Raise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5.6pt;margin-top:54.55pt;width:106.8pt;height:24.4pt;z-index:-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obJQIAAEs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">
                <v:textbox>
                  <w:txbxContent>
                    <w:p w14:paraId="26797A45" w14:textId="77777777" w:rsidR="0014461D" w:rsidRPr="00266381" w:rsidRDefault="0014461D" w:rsidP="00E85F9F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</w:pPr>
                      <w:r w:rsidRPr="00266381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Raise Funds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A76"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18304" behindDoc="1" locked="0" layoutInCell="1" allowOverlap="1" wp14:anchorId="7685EDE8" wp14:editId="0B04DE63">
            <wp:simplePos x="0" y="0"/>
            <wp:positionH relativeFrom="column">
              <wp:posOffset>4747532</wp:posOffset>
            </wp:positionH>
            <wp:positionV relativeFrom="paragraph">
              <wp:posOffset>232592</wp:posOffset>
            </wp:positionV>
            <wp:extent cx="1127760" cy="10979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A76" w:rsidRPr="00266381">
        <w:rPr>
          <w:rFonts w:ascii="Comic Sans MS" w:hAnsi="Comic Sans MS" w:cstheme="minorHAnsi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12160" behindDoc="1" locked="0" layoutInCell="1" allowOverlap="1" wp14:anchorId="54D42E3E" wp14:editId="6AFED5CA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1180435" cy="1149286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35" cy="114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81B" w:rsidRPr="00266381">
        <w:rPr>
          <w:rFonts w:ascii="Comic Sans MS" w:hAnsi="Comic Sans MS" w:cstheme="minorHAnsi"/>
          <w:b/>
          <w:sz w:val="48"/>
          <w:szCs w:val="48"/>
        </w:rPr>
        <w:t>HALLOWE</w:t>
      </w:r>
      <w:r w:rsidR="00EF450E" w:rsidRPr="00266381">
        <w:rPr>
          <w:rFonts w:ascii="Comic Sans MS" w:hAnsi="Comic Sans MS" w:cstheme="minorHAnsi"/>
          <w:b/>
          <w:sz w:val="48"/>
          <w:szCs w:val="48"/>
        </w:rPr>
        <w:t>E</w:t>
      </w:r>
      <w:r w:rsidR="005D081B" w:rsidRPr="00266381">
        <w:rPr>
          <w:rFonts w:ascii="Comic Sans MS" w:hAnsi="Comic Sans MS" w:cstheme="minorHAnsi"/>
          <w:b/>
          <w:sz w:val="48"/>
          <w:szCs w:val="48"/>
        </w:rPr>
        <w:t xml:space="preserve">N </w:t>
      </w:r>
      <w:r w:rsidR="00A17493" w:rsidRPr="00266381">
        <w:rPr>
          <w:rFonts w:ascii="Comic Sans MS" w:hAnsi="Comic Sans MS" w:cstheme="minorHAnsi"/>
          <w:b/>
          <w:sz w:val="48"/>
          <w:szCs w:val="48"/>
        </w:rPr>
        <w:t>D</w:t>
      </w:r>
      <w:r w:rsidR="005D081B" w:rsidRPr="00266381">
        <w:rPr>
          <w:rFonts w:ascii="Comic Sans MS" w:hAnsi="Comic Sans MS" w:cstheme="minorHAnsi"/>
          <w:b/>
          <w:sz w:val="48"/>
          <w:szCs w:val="48"/>
        </w:rPr>
        <w:t>ance-a-thon</w:t>
      </w:r>
      <w:bookmarkStart w:id="0" w:name="_GoBack"/>
      <w:bookmarkEnd w:id="0"/>
    </w:p>
    <w:sectPr w:rsidR="005D081B" w:rsidRPr="00266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12CA"/>
    <w:multiLevelType w:val="hybridMultilevel"/>
    <w:tmpl w:val="11CC3A9C"/>
    <w:lvl w:ilvl="0" w:tplc="D5AEF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1B"/>
    <w:rsid w:val="00023A76"/>
    <w:rsid w:val="000C4A70"/>
    <w:rsid w:val="000D5DCF"/>
    <w:rsid w:val="000D727B"/>
    <w:rsid w:val="000E6E2A"/>
    <w:rsid w:val="000F757A"/>
    <w:rsid w:val="001157D6"/>
    <w:rsid w:val="00136AE6"/>
    <w:rsid w:val="0014461D"/>
    <w:rsid w:val="00154256"/>
    <w:rsid w:val="00266381"/>
    <w:rsid w:val="002D1A99"/>
    <w:rsid w:val="002D65D6"/>
    <w:rsid w:val="002F5D0B"/>
    <w:rsid w:val="003350F4"/>
    <w:rsid w:val="00351E4E"/>
    <w:rsid w:val="003528C3"/>
    <w:rsid w:val="0039150C"/>
    <w:rsid w:val="003A76BC"/>
    <w:rsid w:val="005D081B"/>
    <w:rsid w:val="005E29F3"/>
    <w:rsid w:val="005F1981"/>
    <w:rsid w:val="00607A9F"/>
    <w:rsid w:val="006D0CB1"/>
    <w:rsid w:val="007335A1"/>
    <w:rsid w:val="007644E9"/>
    <w:rsid w:val="007D75C3"/>
    <w:rsid w:val="008C268E"/>
    <w:rsid w:val="009071F5"/>
    <w:rsid w:val="00966618"/>
    <w:rsid w:val="009B4CB3"/>
    <w:rsid w:val="00A17493"/>
    <w:rsid w:val="00AD59D9"/>
    <w:rsid w:val="00B20E87"/>
    <w:rsid w:val="00B34B08"/>
    <w:rsid w:val="00B4074E"/>
    <w:rsid w:val="00B958E0"/>
    <w:rsid w:val="00B95C08"/>
    <w:rsid w:val="00CB6D58"/>
    <w:rsid w:val="00D077EA"/>
    <w:rsid w:val="00D211F6"/>
    <w:rsid w:val="00D35D80"/>
    <w:rsid w:val="00D42546"/>
    <w:rsid w:val="00E4650C"/>
    <w:rsid w:val="00E85F9F"/>
    <w:rsid w:val="00E87D1C"/>
    <w:rsid w:val="00E904F1"/>
    <w:rsid w:val="00EB48D5"/>
    <w:rsid w:val="00EC6038"/>
    <w:rsid w:val="00EF450E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B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87B6DB-4959-478E-AB91-C1838979C6D0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41BF102D-08C3-41F3-9156-BF2AD61E9560}">
      <dgm:prSet phldrT="[Text]" custT="1"/>
      <dgm:spPr/>
      <dgm:t>
        <a:bodyPr/>
        <a:lstStyle/>
        <a:p>
          <a:r>
            <a:rPr lang="en-CA" sz="1000" b="1">
              <a:solidFill>
                <a:schemeClr val="tx1">
                  <a:lumMod val="95000"/>
                  <a:lumOff val="5000"/>
                </a:schemeClr>
              </a:solidFill>
              <a:latin typeface="Comic Sans MS" panose="030F0702030302020204" pitchFamily="66" charset="0"/>
            </a:rPr>
            <a:t>$8000</a:t>
          </a:r>
        </a:p>
        <a:p>
          <a:r>
            <a:rPr lang="en-CA" sz="1000" b="1">
              <a:solidFill>
                <a:schemeClr val="tx1">
                  <a:lumMod val="95000"/>
                  <a:lumOff val="5000"/>
                </a:schemeClr>
              </a:solidFill>
              <a:latin typeface="Comic Sans MS" panose="030F0702030302020204" pitchFamily="66" charset="0"/>
            </a:rPr>
            <a:t>FREE ICE CREAM TRUCK</a:t>
          </a:r>
        </a:p>
      </dgm:t>
    </dgm:pt>
    <dgm:pt modelId="{E6733C78-B221-45EE-99C1-3BE143B6BF8A}" type="parTrans" cxnId="{6995EE45-A335-4C63-9DCB-DE66FAAA2CE6}">
      <dgm:prSet/>
      <dgm:spPr/>
      <dgm:t>
        <a:bodyPr/>
        <a:lstStyle/>
        <a:p>
          <a:endParaRPr lang="en-CA"/>
        </a:p>
      </dgm:t>
    </dgm:pt>
    <dgm:pt modelId="{40E1BCE6-57ED-494D-B676-D070CBF35BD6}" type="sibTrans" cxnId="{6995EE45-A335-4C63-9DCB-DE66FAAA2CE6}">
      <dgm:prSet/>
      <dgm:spPr/>
      <dgm:t>
        <a:bodyPr/>
        <a:lstStyle/>
        <a:p>
          <a:endParaRPr lang="en-CA"/>
        </a:p>
      </dgm:t>
    </dgm:pt>
    <dgm:pt modelId="{30AD5A21-C451-43C8-98F8-EF495D6F220A}">
      <dgm:prSet phldrT="[Text]" custT="1"/>
      <dgm:spPr/>
      <dgm:t>
        <a:bodyPr/>
        <a:lstStyle/>
        <a:p>
          <a:r>
            <a:rPr lang="en-CA" sz="1100" b="1">
              <a:latin typeface="Comic Sans MS" panose="030F0702030302020204" pitchFamily="66" charset="0"/>
            </a:rPr>
            <a:t>$7000</a:t>
          </a:r>
        </a:p>
        <a:p>
          <a:r>
            <a:rPr lang="en-CA" sz="1100" b="1">
              <a:latin typeface="Comic Sans MS" panose="030F0702030302020204" pitchFamily="66" charset="0"/>
            </a:rPr>
            <a:t>Movie &amp; FREE popcorn in gym!</a:t>
          </a:r>
        </a:p>
      </dgm:t>
    </dgm:pt>
    <dgm:pt modelId="{9796080C-CD57-4326-9074-D659BE0C14D2}" type="parTrans" cxnId="{7DF07158-2213-4603-B266-C3843107BD7E}">
      <dgm:prSet/>
      <dgm:spPr/>
      <dgm:t>
        <a:bodyPr/>
        <a:lstStyle/>
        <a:p>
          <a:endParaRPr lang="en-CA"/>
        </a:p>
      </dgm:t>
    </dgm:pt>
    <dgm:pt modelId="{788C8465-5FFD-4106-BA27-5379F61A30BC}" type="sibTrans" cxnId="{7DF07158-2213-4603-B266-C3843107BD7E}">
      <dgm:prSet/>
      <dgm:spPr/>
      <dgm:t>
        <a:bodyPr/>
        <a:lstStyle/>
        <a:p>
          <a:endParaRPr lang="en-CA"/>
        </a:p>
      </dgm:t>
    </dgm:pt>
    <dgm:pt modelId="{2A90AD53-312B-49F4-B2B1-C86C222E4597}">
      <dgm:prSet phldrT="[Text]" custT="1"/>
      <dgm:spPr/>
      <dgm:t>
        <a:bodyPr/>
        <a:lstStyle/>
        <a:p>
          <a:r>
            <a:rPr lang="en-CA" sz="1100" b="1">
              <a:latin typeface="Comic Sans MS" panose="030F0702030302020204" pitchFamily="66" charset="0"/>
            </a:rPr>
            <a:t>$5000</a:t>
          </a:r>
        </a:p>
        <a:p>
          <a:r>
            <a:rPr lang="en-CA" sz="1100" b="1">
              <a:latin typeface="Comic Sans MS" panose="030F0702030302020204" pitchFamily="66" charset="0"/>
            </a:rPr>
            <a:t>Watch Mrs.Donato dye her hair (colour chosen by the top earning class)</a:t>
          </a:r>
        </a:p>
      </dgm:t>
    </dgm:pt>
    <dgm:pt modelId="{7F964E0E-C0E8-440B-B89B-EB9324030E4A}" type="parTrans" cxnId="{0D289E79-07E5-4E10-816F-061226465844}">
      <dgm:prSet/>
      <dgm:spPr/>
      <dgm:t>
        <a:bodyPr/>
        <a:lstStyle/>
        <a:p>
          <a:endParaRPr lang="en-CA"/>
        </a:p>
      </dgm:t>
    </dgm:pt>
    <dgm:pt modelId="{AF001712-4D68-4DE7-B01B-C55241A99CA9}" type="sibTrans" cxnId="{0D289E79-07E5-4E10-816F-061226465844}">
      <dgm:prSet/>
      <dgm:spPr/>
      <dgm:t>
        <a:bodyPr/>
        <a:lstStyle/>
        <a:p>
          <a:endParaRPr lang="en-CA"/>
        </a:p>
      </dgm:t>
    </dgm:pt>
    <dgm:pt modelId="{593A03EA-4544-4536-8F95-4FEC0CC5A906}" type="pres">
      <dgm:prSet presAssocID="{1E87B6DB-4959-478E-AB91-C1838979C6D0}" presName="compositeShape" presStyleCnt="0">
        <dgm:presLayoutVars>
          <dgm:dir/>
          <dgm:resizeHandles/>
        </dgm:presLayoutVars>
      </dgm:prSet>
      <dgm:spPr/>
    </dgm:pt>
    <dgm:pt modelId="{6BE29773-F228-46A3-85C0-06B714E79E68}" type="pres">
      <dgm:prSet presAssocID="{1E87B6DB-4959-478E-AB91-C1838979C6D0}" presName="pyramid" presStyleLbl="node1" presStyleIdx="0" presStyleCnt="1" custLinFactNeighborX="-52" custLinFactNeighborY="-8333"/>
      <dgm:spPr>
        <a:solidFill>
          <a:srgbClr val="92D050"/>
        </a:solidFill>
      </dgm:spPr>
    </dgm:pt>
    <dgm:pt modelId="{3EE7FCEA-BD1C-4F7A-B4CA-58DF47320DDF}" type="pres">
      <dgm:prSet presAssocID="{1E87B6DB-4959-478E-AB91-C1838979C6D0}" presName="theList" presStyleCnt="0"/>
      <dgm:spPr/>
    </dgm:pt>
    <dgm:pt modelId="{213A2C4F-8423-464A-95C1-FFB73627D8BC}" type="pres">
      <dgm:prSet presAssocID="{41BF102D-08C3-41F3-9156-BF2AD61E9560}" presName="aNode" presStyleLbl="fgAcc1" presStyleIdx="0" presStyleCnt="3" custScaleX="105396" custScaleY="247125" custLinFactY="53865" custLinFactNeighborX="5174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2013CD-86B6-4606-A483-D04B2E629342}" type="pres">
      <dgm:prSet presAssocID="{41BF102D-08C3-41F3-9156-BF2AD61E9560}" presName="aSpace" presStyleCnt="0"/>
      <dgm:spPr/>
    </dgm:pt>
    <dgm:pt modelId="{FFE39A54-FFEE-4794-AC2A-7C35FEDB42A6}" type="pres">
      <dgm:prSet presAssocID="{30AD5A21-C451-43C8-98F8-EF495D6F220A}" presName="aNode" presStyleLbl="fgAcc1" presStyleIdx="1" presStyleCnt="3" custScaleX="98559" custScaleY="315436" custLinFactY="67712" custLinFactNeighborX="5173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22DF85-A211-47FC-90E8-CA86A494BD1C}" type="pres">
      <dgm:prSet presAssocID="{30AD5A21-C451-43C8-98F8-EF495D6F220A}" presName="aSpace" presStyleCnt="0"/>
      <dgm:spPr/>
    </dgm:pt>
    <dgm:pt modelId="{94DBD36C-DC60-4A41-9D13-E318962A581F}" type="pres">
      <dgm:prSet presAssocID="{2A90AD53-312B-49F4-B2B1-C86C222E4597}" presName="aNode" presStyleLbl="fgAcc1" presStyleIdx="2" presStyleCnt="3" custScaleX="108989" custScaleY="511763" custLinFactY="100000" custLinFactNeighborX="46535" custLinFactNeighborY="1630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42CC30-F8D7-4108-8AB3-25D51928D029}" type="pres">
      <dgm:prSet presAssocID="{2A90AD53-312B-49F4-B2B1-C86C222E4597}" presName="aSpace" presStyleCnt="0"/>
      <dgm:spPr/>
    </dgm:pt>
  </dgm:ptLst>
  <dgm:cxnLst>
    <dgm:cxn modelId="{6995EE45-A335-4C63-9DCB-DE66FAAA2CE6}" srcId="{1E87B6DB-4959-478E-AB91-C1838979C6D0}" destId="{41BF102D-08C3-41F3-9156-BF2AD61E9560}" srcOrd="0" destOrd="0" parTransId="{E6733C78-B221-45EE-99C1-3BE143B6BF8A}" sibTransId="{40E1BCE6-57ED-494D-B676-D070CBF35BD6}"/>
    <dgm:cxn modelId="{104D3CED-E815-4EA7-8F7A-A0B62E5010E6}" type="presOf" srcId="{2A90AD53-312B-49F4-B2B1-C86C222E4597}" destId="{94DBD36C-DC60-4A41-9D13-E318962A581F}" srcOrd="0" destOrd="0" presId="urn:microsoft.com/office/officeart/2005/8/layout/pyramid2"/>
    <dgm:cxn modelId="{A60908BA-ABD1-43D5-A9A6-995CEA4629FA}" type="presOf" srcId="{1E87B6DB-4959-478E-AB91-C1838979C6D0}" destId="{593A03EA-4544-4536-8F95-4FEC0CC5A906}" srcOrd="0" destOrd="0" presId="urn:microsoft.com/office/officeart/2005/8/layout/pyramid2"/>
    <dgm:cxn modelId="{0D289E79-07E5-4E10-816F-061226465844}" srcId="{1E87B6DB-4959-478E-AB91-C1838979C6D0}" destId="{2A90AD53-312B-49F4-B2B1-C86C222E4597}" srcOrd="2" destOrd="0" parTransId="{7F964E0E-C0E8-440B-B89B-EB9324030E4A}" sibTransId="{AF001712-4D68-4DE7-B01B-C55241A99CA9}"/>
    <dgm:cxn modelId="{907424B8-604D-4CAB-98E9-ECA84280C93F}" type="presOf" srcId="{41BF102D-08C3-41F3-9156-BF2AD61E9560}" destId="{213A2C4F-8423-464A-95C1-FFB73627D8BC}" srcOrd="0" destOrd="0" presId="urn:microsoft.com/office/officeart/2005/8/layout/pyramid2"/>
    <dgm:cxn modelId="{8A3FFD86-5938-40E8-B812-FDF6985F3F1E}" type="presOf" srcId="{30AD5A21-C451-43C8-98F8-EF495D6F220A}" destId="{FFE39A54-FFEE-4794-AC2A-7C35FEDB42A6}" srcOrd="0" destOrd="0" presId="urn:microsoft.com/office/officeart/2005/8/layout/pyramid2"/>
    <dgm:cxn modelId="{7DF07158-2213-4603-B266-C3843107BD7E}" srcId="{1E87B6DB-4959-478E-AB91-C1838979C6D0}" destId="{30AD5A21-C451-43C8-98F8-EF495D6F220A}" srcOrd="1" destOrd="0" parTransId="{9796080C-CD57-4326-9074-D659BE0C14D2}" sibTransId="{788C8465-5FFD-4106-BA27-5379F61A30BC}"/>
    <dgm:cxn modelId="{A90F6B45-68B5-4521-902D-02EB18925AC3}" type="presParOf" srcId="{593A03EA-4544-4536-8F95-4FEC0CC5A906}" destId="{6BE29773-F228-46A3-85C0-06B714E79E68}" srcOrd="0" destOrd="0" presId="urn:microsoft.com/office/officeart/2005/8/layout/pyramid2"/>
    <dgm:cxn modelId="{9F356B79-D616-4977-B29C-460B1884DA73}" type="presParOf" srcId="{593A03EA-4544-4536-8F95-4FEC0CC5A906}" destId="{3EE7FCEA-BD1C-4F7A-B4CA-58DF47320DDF}" srcOrd="1" destOrd="0" presId="urn:microsoft.com/office/officeart/2005/8/layout/pyramid2"/>
    <dgm:cxn modelId="{15693A26-26D1-425A-8071-7479F0E5FA90}" type="presParOf" srcId="{3EE7FCEA-BD1C-4F7A-B4CA-58DF47320DDF}" destId="{213A2C4F-8423-464A-95C1-FFB73627D8BC}" srcOrd="0" destOrd="0" presId="urn:microsoft.com/office/officeart/2005/8/layout/pyramid2"/>
    <dgm:cxn modelId="{EC05CBB8-7A5A-4A19-910A-CC6A7E1932E1}" type="presParOf" srcId="{3EE7FCEA-BD1C-4F7A-B4CA-58DF47320DDF}" destId="{EA2013CD-86B6-4606-A483-D04B2E629342}" srcOrd="1" destOrd="0" presId="urn:microsoft.com/office/officeart/2005/8/layout/pyramid2"/>
    <dgm:cxn modelId="{EBE3C3E0-A749-4B68-8A00-CE6CFA348C61}" type="presParOf" srcId="{3EE7FCEA-BD1C-4F7A-B4CA-58DF47320DDF}" destId="{FFE39A54-FFEE-4794-AC2A-7C35FEDB42A6}" srcOrd="2" destOrd="0" presId="urn:microsoft.com/office/officeart/2005/8/layout/pyramid2"/>
    <dgm:cxn modelId="{CA8BD0C0-EF9B-49E4-B2DF-5118F27CAABA}" type="presParOf" srcId="{3EE7FCEA-BD1C-4F7A-B4CA-58DF47320DDF}" destId="{3F22DF85-A211-47FC-90E8-CA86A494BD1C}" srcOrd="3" destOrd="0" presId="urn:microsoft.com/office/officeart/2005/8/layout/pyramid2"/>
    <dgm:cxn modelId="{921A59DA-B312-4851-ADA6-37276BCA01C8}" type="presParOf" srcId="{3EE7FCEA-BD1C-4F7A-B4CA-58DF47320DDF}" destId="{94DBD36C-DC60-4A41-9D13-E318962A581F}" srcOrd="4" destOrd="0" presId="urn:microsoft.com/office/officeart/2005/8/layout/pyramid2"/>
    <dgm:cxn modelId="{8F20C2BE-3549-40E7-8ADD-5E21D4DDB8F0}" type="presParOf" srcId="{3EE7FCEA-BD1C-4F7A-B4CA-58DF47320DDF}" destId="{9C42CC30-F8D7-4108-8AB3-25D51928D029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E29773-F228-46A3-85C0-06B714E79E68}">
      <dsp:nvSpPr>
        <dsp:cNvPr id="0" name=""/>
        <dsp:cNvSpPr/>
      </dsp:nvSpPr>
      <dsp:spPr>
        <a:xfrm>
          <a:off x="1017552" y="0"/>
          <a:ext cx="2575560" cy="2575560"/>
        </a:xfrm>
        <a:prstGeom prst="triangl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3A2C4F-8423-464A-95C1-FFB73627D8BC}">
      <dsp:nvSpPr>
        <dsp:cNvPr id="0" name=""/>
        <dsp:cNvSpPr/>
      </dsp:nvSpPr>
      <dsp:spPr>
        <a:xfrm>
          <a:off x="3127824" y="381538"/>
          <a:ext cx="1764449" cy="45747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>
              <a:solidFill>
                <a:schemeClr val="tx1">
                  <a:lumMod val="95000"/>
                  <a:lumOff val="5000"/>
                </a:schemeClr>
              </a:solidFill>
              <a:latin typeface="Comic Sans MS" panose="030F0702030302020204" pitchFamily="66" charset="0"/>
            </a:rPr>
            <a:t>$8000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>
              <a:solidFill>
                <a:schemeClr val="tx1">
                  <a:lumMod val="95000"/>
                  <a:lumOff val="5000"/>
                </a:schemeClr>
              </a:solidFill>
              <a:latin typeface="Comic Sans MS" panose="030F0702030302020204" pitchFamily="66" charset="0"/>
            </a:rPr>
            <a:t>FREE ICE CREAM TRUCK</a:t>
          </a:r>
        </a:p>
      </dsp:txBody>
      <dsp:txXfrm>
        <a:off x="3150156" y="403870"/>
        <a:ext cx="1719785" cy="412809"/>
      </dsp:txXfrm>
    </dsp:sp>
    <dsp:sp modelId="{FFE39A54-FFEE-4794-AC2A-7C35FEDB42A6}">
      <dsp:nvSpPr>
        <dsp:cNvPr id="0" name=""/>
        <dsp:cNvSpPr/>
      </dsp:nvSpPr>
      <dsp:spPr>
        <a:xfrm>
          <a:off x="3184886" y="887785"/>
          <a:ext cx="1649990" cy="58392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b="1" kern="1200">
              <a:latin typeface="Comic Sans MS" panose="030F0702030302020204" pitchFamily="66" charset="0"/>
            </a:rPr>
            <a:t>$7000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b="1" kern="1200">
              <a:latin typeface="Comic Sans MS" panose="030F0702030302020204" pitchFamily="66" charset="0"/>
            </a:rPr>
            <a:t>Movie &amp; FREE popcorn in gym!</a:t>
          </a:r>
        </a:p>
      </dsp:txBody>
      <dsp:txXfrm>
        <a:off x="3213391" y="916290"/>
        <a:ext cx="1592980" cy="526919"/>
      </dsp:txXfrm>
    </dsp:sp>
    <dsp:sp modelId="{94DBD36C-DC60-4A41-9D13-E318962A581F}">
      <dsp:nvSpPr>
        <dsp:cNvPr id="0" name=""/>
        <dsp:cNvSpPr/>
      </dsp:nvSpPr>
      <dsp:spPr>
        <a:xfrm>
          <a:off x="3010477" y="1569211"/>
          <a:ext cx="1824600" cy="94736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b="1" kern="1200">
              <a:latin typeface="Comic Sans MS" panose="030F0702030302020204" pitchFamily="66" charset="0"/>
            </a:rPr>
            <a:t>$5000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b="1" kern="1200">
              <a:latin typeface="Comic Sans MS" panose="030F0702030302020204" pitchFamily="66" charset="0"/>
            </a:rPr>
            <a:t>Watch Mrs.Donato dye her hair (colour chosen by the top earning class)</a:t>
          </a:r>
        </a:p>
      </dsp:txBody>
      <dsp:txXfrm>
        <a:off x="3056724" y="1615458"/>
        <a:ext cx="1732106" cy="854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4A9F4C2B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Young</dc:creator>
  <cp:lastModifiedBy>Jill Tibollo</cp:lastModifiedBy>
  <cp:revision>2</cp:revision>
  <cp:lastPrinted>2019-10-08T13:49:00Z</cp:lastPrinted>
  <dcterms:created xsi:type="dcterms:W3CDTF">2019-10-15T12:35:00Z</dcterms:created>
  <dcterms:modified xsi:type="dcterms:W3CDTF">2019-10-15T12:35:00Z</dcterms:modified>
</cp:coreProperties>
</file>