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2AF776" w14:textId="3341F54D" w:rsidR="009F42E5" w:rsidRPr="009936B1" w:rsidRDefault="0044310D" w:rsidP="009936B1">
      <w:pPr>
        <w:pStyle w:val="Heading1"/>
      </w:pPr>
      <w:r w:rsidRPr="009936B1">
        <w:rPr>
          <w:noProof/>
        </w:rPr>
        <mc:AlternateContent>
          <mc:Choice Requires="wps">
            <w:drawing>
              <wp:inline distT="0" distB="0" distL="0" distR="0" wp14:anchorId="6FD2740C" wp14:editId="4BB80481">
                <wp:extent cx="4420800" cy="504000"/>
                <wp:effectExtent l="57150" t="133350" r="56515" b="125095"/>
                <wp:docPr id="1" name="Rectangle 1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">
                          <a:off x="0" y="0"/>
                          <a:ext cx="4420800" cy="50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9A444" w14:textId="00614CCB" w:rsidR="002203E4" w:rsidRPr="004A3764" w:rsidRDefault="004A3764" w:rsidP="00D85656">
                            <w:pPr>
                              <w:pStyle w:val="Heading1"/>
                              <w:rPr>
                                <w:sz w:val="36"/>
                                <w:szCs w:val="28"/>
                              </w:rPr>
                            </w:pPr>
                            <w:r w:rsidRPr="004A3764">
                              <w:rPr>
                                <w:sz w:val="36"/>
                                <w:szCs w:val="28"/>
                              </w:rPr>
                              <w:t>St. Gabriel the Archangel 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2740C" id="Rectangle 1" o:spid="_x0000_s1026" alt="Rectangle" style="width:348.1pt;height:39.7pt;rotation: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" fillcolor="#b9f8fb [671]" stroked="f" strokeweight="1pt">
                <v:textbox>
                  <w:txbxContent>
                    <w:p w14:paraId="1369A444" w14:textId="00614CCB" w:rsidR="002203E4" w:rsidRPr="004A3764" w:rsidRDefault="004A3764" w:rsidP="00D85656">
                      <w:pPr>
                        <w:pStyle w:val="Heading1"/>
                        <w:rPr>
                          <w:sz w:val="36"/>
                          <w:szCs w:val="28"/>
                        </w:rPr>
                      </w:pPr>
                      <w:r w:rsidRPr="004A3764">
                        <w:rPr>
                          <w:sz w:val="36"/>
                          <w:szCs w:val="28"/>
                        </w:rPr>
                        <w:t>St. Gabriel the Archangel CES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12A97F" w14:textId="74557984" w:rsidR="007A04AD" w:rsidRPr="007A04AD" w:rsidRDefault="00433E55" w:rsidP="003F69CC">
      <w:pPr>
        <w:pStyle w:val="Heading2"/>
        <w:jc w:val="center"/>
        <w:rPr>
          <w:b/>
          <w:bCs/>
          <w:sz w:val="150"/>
          <w:szCs w:val="4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D6AF70" wp14:editId="153F8F82">
                <wp:simplePos x="0" y="0"/>
                <wp:positionH relativeFrom="column">
                  <wp:posOffset>-142240</wp:posOffset>
                </wp:positionH>
                <wp:positionV relativeFrom="paragraph">
                  <wp:posOffset>436245</wp:posOffset>
                </wp:positionV>
                <wp:extent cx="1238583" cy="596900"/>
                <wp:effectExtent l="114300" t="209550" r="38100" b="203200"/>
                <wp:wrapNone/>
                <wp:docPr id="13" name="Rectangle 13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1202" flipH="1">
                          <a:off x="0" y="0"/>
                          <a:ext cx="1238583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0BD60A1A" w14:textId="437C893B" w:rsidR="003F69CC" w:rsidRPr="009934D2" w:rsidRDefault="003F69CC" w:rsidP="003F69CC">
                            <w:pPr>
                              <w:pStyle w:val="Heading1"/>
                              <w:rPr>
                                <w:sz w:val="32"/>
                                <w:lang w:val="en-AU"/>
                              </w:rPr>
                            </w:pPr>
                            <w:r w:rsidRPr="009934D2">
                              <w:rPr>
                                <w:sz w:val="32"/>
                              </w:rPr>
                              <w:t>Live 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6AF70" id="Rectangle 13" o:spid="_x0000_s1027" alt="Rectangle" style="position:absolute;left:0;text-align:left;margin-left:-11.2pt;margin-top:34.35pt;width:97.55pt;height:47pt;rotation:1058186fd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" fillcolor="#e8d3db [1941]" stroked="f" strokeweight="1pt">
                <v:textbox>
                  <w:txbxContent>
                    <w:p w14:paraId="0BD60A1A" w14:textId="437C893B" w:rsidR="003F69CC" w:rsidRPr="009934D2" w:rsidRDefault="003F69CC" w:rsidP="003F69CC">
                      <w:pPr>
                        <w:pStyle w:val="Heading1"/>
                        <w:rPr>
                          <w:sz w:val="32"/>
                          <w:lang w:val="en-AU"/>
                        </w:rPr>
                      </w:pPr>
                      <w:r w:rsidRPr="009934D2">
                        <w:rPr>
                          <w:sz w:val="32"/>
                        </w:rPr>
                        <w:t>Live DJ</w:t>
                      </w:r>
                    </w:p>
                  </w:txbxContent>
                </v:textbox>
              </v:rect>
            </w:pict>
          </mc:Fallback>
        </mc:AlternateContent>
      </w:r>
      <w:r w:rsidR="0035586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D8CFA7" wp14:editId="5E057A09">
                <wp:simplePos x="0" y="0"/>
                <wp:positionH relativeFrom="column">
                  <wp:posOffset>5241660</wp:posOffset>
                </wp:positionH>
                <wp:positionV relativeFrom="paragraph">
                  <wp:posOffset>393300</wp:posOffset>
                </wp:positionV>
                <wp:extent cx="1461135" cy="596900"/>
                <wp:effectExtent l="95250" t="171450" r="81915" b="165100"/>
                <wp:wrapNone/>
                <wp:docPr id="15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8951" flipH="1">
                          <a:off x="0" y="0"/>
                          <a:ext cx="1461135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C1100D0" w14:textId="74992D95" w:rsidR="007A04AD" w:rsidRPr="00433E55" w:rsidRDefault="007A04AD" w:rsidP="007A04AD">
                            <w:pPr>
                              <w:pStyle w:val="Heading1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8CFA7" id="Rectangle 15" o:spid="_x0000_s1028" alt="Rectangle" style="position:absolute;left:0;text-align:left;margin-left:412.75pt;margin-top:30.95pt;width:115.05pt;height:47pt;rotation:-643292fd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" fillcolor="#e8d3db [1941]" stroked="f" strokeweight="1pt">
                <v:textbox>
                  <w:txbxContent>
                    <w:p w14:paraId="1C1100D0" w14:textId="74992D95" w:rsidR="007A04AD" w:rsidRPr="00433E55" w:rsidRDefault="007A04AD" w:rsidP="007A04AD">
                      <w:pPr>
                        <w:pStyle w:val="Heading1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>Prizes</w:t>
                      </w:r>
                    </w:p>
                  </w:txbxContent>
                </v:textbox>
              </v:rect>
            </w:pict>
          </mc:Fallback>
        </mc:AlternateContent>
      </w:r>
      <w:r w:rsidR="004A3764" w:rsidRPr="007A04AD">
        <w:rPr>
          <w:b/>
          <w:bCs/>
          <w:sz w:val="150"/>
          <w:szCs w:val="460"/>
        </w:rPr>
        <w:t xml:space="preserve">Valentine’s </w:t>
      </w:r>
    </w:p>
    <w:p w14:paraId="79644C2C" w14:textId="03F7DD67" w:rsidR="006E1C2C" w:rsidRPr="007A04AD" w:rsidRDefault="009934D2" w:rsidP="003F69CC">
      <w:pPr>
        <w:pStyle w:val="Heading2"/>
        <w:jc w:val="center"/>
        <w:rPr>
          <w:b/>
          <w:bCs/>
          <w:sz w:val="150"/>
          <w:szCs w:val="460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A8F68A9" wp14:editId="1C03DFBE">
            <wp:simplePos x="0" y="0"/>
            <wp:positionH relativeFrom="column">
              <wp:posOffset>241935</wp:posOffset>
            </wp:positionH>
            <wp:positionV relativeFrom="paragraph">
              <wp:posOffset>948690</wp:posOffset>
            </wp:positionV>
            <wp:extent cx="914400" cy="914400"/>
            <wp:effectExtent l="0" t="0" r="0" b="0"/>
            <wp:wrapNone/>
            <wp:docPr id="17" name="Graphic 17" descr="In love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lovefacesolidfil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86A" w:rsidRPr="0035586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597F46" wp14:editId="035B13F7">
                <wp:simplePos x="0" y="0"/>
                <wp:positionH relativeFrom="column">
                  <wp:posOffset>4604296</wp:posOffset>
                </wp:positionH>
                <wp:positionV relativeFrom="paragraph">
                  <wp:posOffset>938910</wp:posOffset>
                </wp:positionV>
                <wp:extent cx="2110253" cy="601914"/>
                <wp:effectExtent l="76200" t="133350" r="61595" b="141605"/>
                <wp:wrapNone/>
                <wp:docPr id="3" name="Rectangle 3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593" flipH="1">
                          <a:off x="0" y="0"/>
                          <a:ext cx="2110253" cy="601914"/>
                        </a:xfrm>
                        <a:prstGeom prst="rect">
                          <a:avLst/>
                        </a:prstGeom>
                        <a:solidFill>
                          <a:srgbClr val="078389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28D2D37" w14:textId="77777777" w:rsidR="00433E55" w:rsidRDefault="0035586A" w:rsidP="0035586A">
                            <w:pPr>
                              <w:pStyle w:val="Heading1"/>
                              <w:rPr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>Photobooth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35752564" w14:textId="6917D682" w:rsidR="0035586A" w:rsidRPr="00433E55" w:rsidRDefault="0035586A" w:rsidP="0035586A">
                            <w:pPr>
                              <w:pStyle w:val="Heading1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>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597F46" id="Rectangle 3" o:spid="_x0000_s1029" alt="Rectangle" style="position:absolute;left:0;text-align:left;margin-left:362.55pt;margin-top:73.95pt;width:166.15pt;height:47.4pt;rotation:-310851fd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" fillcolor="#b9f8fb" stroked="f" strokeweight="1pt">
                <v:textbox>
                  <w:txbxContent>
                    <w:p w14:paraId="528D2D37" w14:textId="77777777" w:rsidR="00433E55" w:rsidRDefault="0035586A" w:rsidP="0035586A">
                      <w:pPr>
                        <w:pStyle w:val="Heading1"/>
                        <w:rPr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>Photobooth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35752564" w14:textId="6917D682" w:rsidR="0035586A" w:rsidRPr="00433E55" w:rsidRDefault="0035586A" w:rsidP="0035586A">
                      <w:pPr>
                        <w:pStyle w:val="Heading1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>$1</w:t>
                      </w:r>
                    </w:p>
                  </w:txbxContent>
                </v:textbox>
              </v:rect>
            </w:pict>
          </mc:Fallback>
        </mc:AlternateContent>
      </w:r>
      <w:r w:rsidR="007A04AD" w:rsidRPr="007A04AD">
        <w:rPr>
          <w:b/>
          <w:bCs/>
          <w:sz w:val="150"/>
          <w:szCs w:val="460"/>
        </w:rPr>
        <w:t>D</w:t>
      </w:r>
      <w:r w:rsidR="004A3764" w:rsidRPr="007A04AD">
        <w:rPr>
          <w:b/>
          <w:bCs/>
          <w:sz w:val="150"/>
          <w:szCs w:val="460"/>
        </w:rPr>
        <w:t>ance-a-thon</w:t>
      </w:r>
    </w:p>
    <w:p w14:paraId="05609BF6" w14:textId="1CD3C9F8" w:rsidR="003F69CC" w:rsidRDefault="003F69CC" w:rsidP="003F69CC">
      <w:pPr>
        <w:pStyle w:val="Heading2"/>
        <w:jc w:val="center"/>
        <w:rPr>
          <w:sz w:val="40"/>
          <w:szCs w:val="40"/>
        </w:rPr>
      </w:pPr>
      <w:r w:rsidRPr="003F69CC">
        <w:rPr>
          <w:sz w:val="40"/>
          <w:szCs w:val="40"/>
        </w:rPr>
        <w:t>In support of</w:t>
      </w:r>
    </w:p>
    <w:p w14:paraId="04ECD896" w14:textId="1FE02CD9" w:rsidR="003F69CC" w:rsidRDefault="0035586A" w:rsidP="003F69CC">
      <w:r>
        <w:rPr>
          <w:noProof/>
        </w:rPr>
        <w:drawing>
          <wp:anchor distT="0" distB="0" distL="114300" distR="114300" simplePos="0" relativeHeight="251659264" behindDoc="0" locked="0" layoutInCell="1" allowOverlap="1" wp14:anchorId="13E83E46" wp14:editId="4B294E87">
            <wp:simplePos x="0" y="0"/>
            <wp:positionH relativeFrom="column">
              <wp:posOffset>1154430</wp:posOffset>
            </wp:positionH>
            <wp:positionV relativeFrom="paragraph">
              <wp:posOffset>36830</wp:posOffset>
            </wp:positionV>
            <wp:extent cx="4057015" cy="15335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FEFDF" w14:textId="5974C2C5" w:rsidR="003F69CC" w:rsidRDefault="003F69CC" w:rsidP="003F69CC"/>
    <w:p w14:paraId="5E4BB493" w14:textId="1976ED55" w:rsidR="003F69CC" w:rsidRDefault="003F69CC" w:rsidP="003F69CC"/>
    <w:p w14:paraId="624A75D8" w14:textId="479FF4D2" w:rsidR="003F69CC" w:rsidRDefault="003F69CC" w:rsidP="003F69CC"/>
    <w:p w14:paraId="20BE1C99" w14:textId="01E024A9" w:rsidR="003F69CC" w:rsidRDefault="003F69CC" w:rsidP="003F69CC"/>
    <w:p w14:paraId="36D0735C" w14:textId="22C048E2" w:rsidR="003F69CC" w:rsidRDefault="003F69CC" w:rsidP="003F69CC"/>
    <w:p w14:paraId="24001895" w14:textId="4C56D714" w:rsidR="003F69CC" w:rsidRDefault="003F69CC" w:rsidP="003F69CC"/>
    <w:p w14:paraId="6A6FCF6C" w14:textId="77646FF3" w:rsidR="003F69CC" w:rsidRPr="003F69CC" w:rsidRDefault="003F69CC" w:rsidP="003F69CC"/>
    <w:p w14:paraId="3DAEFE68" w14:textId="51B56200" w:rsidR="007A04AD" w:rsidRDefault="00433E55" w:rsidP="003F69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BE938B" wp14:editId="281DA758">
                <wp:simplePos x="0" y="0"/>
                <wp:positionH relativeFrom="column">
                  <wp:posOffset>-248285</wp:posOffset>
                </wp:positionH>
                <wp:positionV relativeFrom="paragraph">
                  <wp:posOffset>108585</wp:posOffset>
                </wp:positionV>
                <wp:extent cx="1851660" cy="956945"/>
                <wp:effectExtent l="133350" t="247650" r="129540" b="243205"/>
                <wp:wrapNone/>
                <wp:docPr id="2" name="Rectangle 2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3821" flipH="1">
                          <a:off x="0" y="0"/>
                          <a:ext cx="1851660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0EF4B0F" w14:textId="432257BB" w:rsidR="00270359" w:rsidRPr="00433E55" w:rsidRDefault="0035586A" w:rsidP="00270359">
                            <w:pPr>
                              <w:pStyle w:val="Heading1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>Candygrams 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E938B" id="Rectangle 2" o:spid="_x0000_s1030" alt="Rectangle" style="position:absolute;left:0;text-align:left;margin-left:-19.55pt;margin-top:8.55pt;width:145.8pt;height:75.35pt;rotation:836872fd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" fillcolor="#b9f8fb [671]" stroked="f" strokeweight="1pt">
                <v:textbox>
                  <w:txbxContent>
                    <w:p w14:paraId="50EF4B0F" w14:textId="432257BB" w:rsidR="00270359" w:rsidRPr="00433E55" w:rsidRDefault="0035586A" w:rsidP="00270359">
                      <w:pPr>
                        <w:pStyle w:val="Heading1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>Candygrams $1</w:t>
                      </w:r>
                    </w:p>
                  </w:txbxContent>
                </v:textbox>
              </v:rect>
            </w:pict>
          </mc:Fallback>
        </mc:AlternateContent>
      </w:r>
    </w:p>
    <w:p w14:paraId="4E4EACE6" w14:textId="73AA0DE7" w:rsidR="007A04AD" w:rsidRDefault="00433E55" w:rsidP="003F69CC">
      <w:pPr>
        <w:jc w:val="center"/>
      </w:pPr>
      <w:r w:rsidRPr="0035586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61F0E" wp14:editId="769D5D17">
                <wp:simplePos x="0" y="0"/>
                <wp:positionH relativeFrom="column">
                  <wp:posOffset>4636135</wp:posOffset>
                </wp:positionH>
                <wp:positionV relativeFrom="paragraph">
                  <wp:posOffset>27773</wp:posOffset>
                </wp:positionV>
                <wp:extent cx="2157312" cy="799465"/>
                <wp:effectExtent l="76200" t="152400" r="90805" b="153035"/>
                <wp:wrapNone/>
                <wp:docPr id="4" name="Rectangle 4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014" flipH="1">
                          <a:off x="0" y="0"/>
                          <a:ext cx="2157312" cy="7994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59C8CB7" w14:textId="77777777" w:rsidR="00433E55" w:rsidRDefault="0035586A" w:rsidP="0035586A">
                            <w:pPr>
                              <w:pStyle w:val="Heading1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>Heart cookies</w:t>
                            </w:r>
                          </w:p>
                          <w:p w14:paraId="64C83EB8" w14:textId="4582CA6D" w:rsidR="0035586A" w:rsidRPr="00433E55" w:rsidRDefault="0035586A" w:rsidP="0035586A">
                            <w:pPr>
                              <w:pStyle w:val="Heading1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433E5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61F0E" id="Rectangle 4" o:spid="_x0000_s1031" alt="Rectangle" style="position:absolute;left:0;text-align:left;margin-left:365.05pt;margin-top:2.2pt;width:169.85pt;height:62.95pt;rotation:-385585fd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" fillcolor="#e8d3db [1941]" stroked="f" strokeweight="1pt">
                <v:textbox>
                  <w:txbxContent>
                    <w:p w14:paraId="459C8CB7" w14:textId="77777777" w:rsidR="00433E55" w:rsidRDefault="0035586A" w:rsidP="0035586A">
                      <w:pPr>
                        <w:pStyle w:val="Heading1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>Heart cookies</w:t>
                      </w:r>
                    </w:p>
                    <w:p w14:paraId="64C83EB8" w14:textId="4582CA6D" w:rsidR="0035586A" w:rsidRPr="00433E55" w:rsidRDefault="0035586A" w:rsidP="0035586A">
                      <w:pPr>
                        <w:pStyle w:val="Heading1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433E55">
                        <w:rPr>
                          <w:sz w:val="32"/>
                          <w:szCs w:val="24"/>
                          <w:lang w:val="en-CA"/>
                        </w:rPr>
                        <w:t xml:space="preserve"> $2</w:t>
                      </w:r>
                    </w:p>
                  </w:txbxContent>
                </v:textbox>
              </v:rect>
            </w:pict>
          </mc:Fallback>
        </mc:AlternateContent>
      </w:r>
    </w:p>
    <w:p w14:paraId="68245591" w14:textId="04BB2D67" w:rsidR="007A04AD" w:rsidRDefault="007A04AD" w:rsidP="003F69CC">
      <w:pPr>
        <w:jc w:val="center"/>
      </w:pPr>
    </w:p>
    <w:p w14:paraId="010DD435" w14:textId="770F8020" w:rsidR="007A04AD" w:rsidRPr="00270359" w:rsidRDefault="003F69CC" w:rsidP="007A04AD">
      <w:pPr>
        <w:pStyle w:val="Heading2"/>
        <w:jc w:val="center"/>
        <w:rPr>
          <w:b/>
          <w:bCs/>
          <w:sz w:val="98"/>
          <w:szCs w:val="28"/>
        </w:rPr>
      </w:pPr>
      <w:r w:rsidRPr="00270359">
        <w:rPr>
          <w:b/>
          <w:bCs/>
          <w:sz w:val="98"/>
          <w:szCs w:val="28"/>
        </w:rPr>
        <w:t xml:space="preserve">Friday </w:t>
      </w:r>
    </w:p>
    <w:p w14:paraId="454072C5" w14:textId="5CB348FA" w:rsidR="003F69CC" w:rsidRPr="00270359" w:rsidRDefault="003F69CC" w:rsidP="007A04AD">
      <w:pPr>
        <w:pStyle w:val="Heading2"/>
        <w:jc w:val="center"/>
        <w:rPr>
          <w:b/>
          <w:bCs/>
          <w:sz w:val="98"/>
          <w:szCs w:val="28"/>
        </w:rPr>
      </w:pPr>
      <w:r w:rsidRPr="00270359">
        <w:rPr>
          <w:b/>
          <w:bCs/>
          <w:sz w:val="98"/>
          <w:szCs w:val="28"/>
        </w:rPr>
        <w:t>February 14, 2020</w:t>
      </w:r>
    </w:p>
    <w:p w14:paraId="6DD10C37" w14:textId="011562BA" w:rsidR="003F69CC" w:rsidRDefault="0035586A" w:rsidP="007A5A4E">
      <w:pPr>
        <w:pStyle w:val="Heading1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5D1063F6" wp14:editId="506762CC">
            <wp:simplePos x="0" y="0"/>
            <wp:positionH relativeFrom="column">
              <wp:posOffset>5669280</wp:posOffset>
            </wp:positionH>
            <wp:positionV relativeFrom="paragraph">
              <wp:posOffset>80010</wp:posOffset>
            </wp:positionV>
            <wp:extent cx="857250" cy="857250"/>
            <wp:effectExtent l="0" t="0" r="0" b="0"/>
            <wp:wrapNone/>
            <wp:docPr id="16" name="Graphic 16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r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AD">
        <w:t>all day in the gym</w:t>
      </w:r>
    </w:p>
    <w:p w14:paraId="1F60520E" w14:textId="4A67FFA5" w:rsidR="007A5A4E" w:rsidRPr="007A5A4E" w:rsidRDefault="007A5A4E" w:rsidP="007A5A4E"/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151"/>
        <w:gridCol w:w="5151"/>
      </w:tblGrid>
      <w:tr w:rsidR="00322DE7" w:rsidRPr="00322DE7" w14:paraId="4F872592" w14:textId="77777777" w:rsidTr="007A04AD">
        <w:tc>
          <w:tcPr>
            <w:tcW w:w="5043" w:type="dxa"/>
          </w:tcPr>
          <w:p w14:paraId="01E02D7A" w14:textId="37938364" w:rsidR="002D304B" w:rsidRPr="007A5A4E" w:rsidRDefault="0080649F" w:rsidP="007A5A4E">
            <w:pPr>
              <w:pStyle w:val="Heading2"/>
              <w:jc w:val="center"/>
              <w:rPr>
                <w:b/>
                <w:bCs/>
                <w:sz w:val="72"/>
                <w:szCs w:val="72"/>
              </w:rPr>
            </w:pPr>
            <w:bookmarkStart w:id="1" w:name="_Hlk29983672"/>
            <w:r>
              <w:rPr>
                <w:b/>
                <w:bCs/>
                <w:sz w:val="72"/>
                <w:szCs w:val="72"/>
              </w:rPr>
              <w:t>Prizes</w:t>
            </w:r>
          </w:p>
          <w:p w14:paraId="279B501C" w14:textId="71213E0A" w:rsidR="0080649F" w:rsidRPr="009934D2" w:rsidRDefault="00270359" w:rsidP="0080649F">
            <w:pPr>
              <w:pStyle w:val="Heading1"/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 w:rsidRPr="009934D2">
              <w:rPr>
                <w:caps w:val="0"/>
                <w:sz w:val="28"/>
                <w:szCs w:val="28"/>
              </w:rPr>
              <w:t>Top 5 fundraisers</w:t>
            </w:r>
            <w:r w:rsidR="009934D2">
              <w:rPr>
                <w:caps w:val="0"/>
                <w:sz w:val="28"/>
                <w:szCs w:val="28"/>
              </w:rPr>
              <w:t xml:space="preserve"> (individual students)</w:t>
            </w:r>
            <w:r w:rsidRPr="009934D2">
              <w:rPr>
                <w:caps w:val="0"/>
                <w:sz w:val="28"/>
                <w:szCs w:val="28"/>
              </w:rPr>
              <w:t xml:space="preserve"> will draw for special prizes (ex. </w:t>
            </w:r>
            <w:r w:rsidR="0080649F" w:rsidRPr="009934D2">
              <w:rPr>
                <w:caps w:val="0"/>
                <w:sz w:val="28"/>
                <w:szCs w:val="28"/>
              </w:rPr>
              <w:t>$100 Visa card</w:t>
            </w:r>
            <w:r w:rsidRPr="009934D2">
              <w:rPr>
                <w:caps w:val="0"/>
                <w:sz w:val="28"/>
                <w:szCs w:val="28"/>
              </w:rPr>
              <w:t>, V</w:t>
            </w:r>
            <w:r w:rsidR="00275DF0">
              <w:rPr>
                <w:caps w:val="0"/>
                <w:sz w:val="28"/>
                <w:szCs w:val="28"/>
              </w:rPr>
              <w:t xml:space="preserve">ice-Principal </w:t>
            </w:r>
            <w:r w:rsidRPr="009934D2">
              <w:rPr>
                <w:caps w:val="0"/>
                <w:sz w:val="28"/>
                <w:szCs w:val="28"/>
              </w:rPr>
              <w:t>for the day)</w:t>
            </w:r>
          </w:p>
          <w:p w14:paraId="3E1033D8" w14:textId="148B333A" w:rsidR="0080649F" w:rsidRPr="009934D2" w:rsidRDefault="0080649F" w:rsidP="0080649F">
            <w:pPr>
              <w:pStyle w:val="Heading1"/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 w:rsidRPr="009934D2">
              <w:rPr>
                <w:caps w:val="0"/>
                <w:sz w:val="28"/>
                <w:szCs w:val="28"/>
              </w:rPr>
              <w:t xml:space="preserve">Pizza lunch </w:t>
            </w:r>
            <w:r w:rsidRPr="009934D2">
              <w:rPr>
                <w:b/>
                <w:bCs/>
                <w:caps w:val="0"/>
                <w:sz w:val="28"/>
                <w:szCs w:val="28"/>
              </w:rPr>
              <w:t>and</w:t>
            </w:r>
            <w:r w:rsidRPr="009934D2">
              <w:rPr>
                <w:caps w:val="0"/>
                <w:sz w:val="28"/>
                <w:szCs w:val="28"/>
              </w:rPr>
              <w:t xml:space="preserve"> 30minutes of extra dance time for top class</w:t>
            </w:r>
          </w:p>
          <w:bookmarkEnd w:id="1"/>
          <w:p w14:paraId="103D4092" w14:textId="0EA7E952" w:rsidR="00322DE7" w:rsidRPr="007A5A4E" w:rsidRDefault="00322DE7" w:rsidP="00270359">
            <w:pPr>
              <w:pStyle w:val="Heading1"/>
              <w:ind w:left="720"/>
              <w:jc w:val="left"/>
              <w:rPr>
                <w:caps w:val="0"/>
                <w:sz w:val="32"/>
              </w:rPr>
            </w:pPr>
          </w:p>
        </w:tc>
        <w:tc>
          <w:tcPr>
            <w:tcW w:w="5043" w:type="dxa"/>
          </w:tcPr>
          <w:p w14:paraId="18E2CAB4" w14:textId="6A1806F8" w:rsidR="00322DE7" w:rsidRPr="00322DE7" w:rsidRDefault="00630A39" w:rsidP="007A33BB">
            <w:pPr>
              <w:jc w:val="right"/>
            </w:pPr>
            <w:r w:rsidRPr="009936B1">
              <w:rPr>
                <w:noProof/>
              </w:rPr>
              <mc:AlternateContent>
                <mc:Choice Requires="wps">
                  <w:drawing>
                    <wp:inline distT="0" distB="0" distL="0" distR="0" wp14:anchorId="5395925B" wp14:editId="2C1C8567">
                      <wp:extent cx="2818800" cy="1519200"/>
                      <wp:effectExtent l="114300" t="171450" r="114935" b="176530"/>
                      <wp:docPr id="9" name="Rectangle 9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00000" flipH="1">
                                <a:off x="0" y="0"/>
                                <a:ext cx="2818800" cy="15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76454" w14:textId="77777777" w:rsidR="002D304B" w:rsidRDefault="002D304B" w:rsidP="002D304B">
                                  <w:pPr>
                                    <w:jc w:val="center"/>
                                  </w:pPr>
                                  <w:r>
                                    <w:t>JK and SK – 9:00 to 9:40am</w:t>
                                  </w:r>
                                </w:p>
                                <w:p w14:paraId="57609DFE" w14:textId="77777777" w:rsidR="002D304B" w:rsidRDefault="002D304B" w:rsidP="002D304B">
                                  <w:pPr>
                                    <w:jc w:val="center"/>
                                  </w:pPr>
                                  <w:r>
                                    <w:t>Grades 1 and 2 – 9:40 to 10:20am</w:t>
                                  </w:r>
                                </w:p>
                                <w:p w14:paraId="3099EAF2" w14:textId="77777777" w:rsidR="002D304B" w:rsidRDefault="002D304B" w:rsidP="002D304B">
                                  <w:pPr>
                                    <w:jc w:val="center"/>
                                  </w:pPr>
                                  <w:r>
                                    <w:t>Grades 3 and 4 – 10:40 to 11:20am</w:t>
                                  </w:r>
                                </w:p>
                                <w:p w14:paraId="1BD71F4E" w14:textId="77777777" w:rsidR="002D304B" w:rsidRDefault="002D304B" w:rsidP="002D304B">
                                  <w:pPr>
                                    <w:jc w:val="center"/>
                                  </w:pPr>
                                  <w:r>
                                    <w:t>Grades 5 and 6- 11:20 to 12:00pm</w:t>
                                  </w:r>
                                </w:p>
                                <w:p w14:paraId="47FEE3E3" w14:textId="0E81D9E1" w:rsidR="00630A39" w:rsidRDefault="002D304B" w:rsidP="002D304B">
                                  <w:pPr>
                                    <w:jc w:val="center"/>
                                  </w:pPr>
                                  <w:r>
                                    <w:t>Grades 7 and 8- 1:00 to 2:20pm</w:t>
                                  </w:r>
                                </w:p>
                                <w:p w14:paraId="26903786" w14:textId="77777777" w:rsidR="007A5A4E" w:rsidRDefault="007A5A4E" w:rsidP="002D304B">
                                  <w:pPr>
                                    <w:jc w:val="center"/>
                                  </w:pPr>
                                </w:p>
                                <w:p w14:paraId="29C3698B" w14:textId="0F41EBDA" w:rsidR="007A5A4E" w:rsidRPr="00D85656" w:rsidRDefault="007A5A4E" w:rsidP="002D304B">
                                  <w:pPr>
                                    <w:jc w:val="center"/>
                                  </w:pPr>
                                  <w:r>
                                    <w:t>Class prize – dance time 2:45pm to 3:15pm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5925B" id="Rectangle 9" o:spid="_x0000_s1032" alt="Rectangle" style="width:221.95pt;height:119.6pt;rotation:5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" fillcolor="#078389 [3215]" stroked="f" strokeweight="1pt">
                      <v:textbox>
                        <w:txbxContent>
                          <w:p w14:paraId="17C76454" w14:textId="77777777" w:rsidR="002D304B" w:rsidRDefault="002D304B" w:rsidP="002D304B">
                            <w:pPr>
                              <w:jc w:val="center"/>
                            </w:pPr>
                            <w:r>
                              <w:t>JK and SK – 9:00 to 9:40am</w:t>
                            </w:r>
                          </w:p>
                          <w:p w14:paraId="57609DFE" w14:textId="77777777" w:rsidR="002D304B" w:rsidRDefault="002D304B" w:rsidP="002D304B">
                            <w:pPr>
                              <w:jc w:val="center"/>
                            </w:pPr>
                            <w:r>
                              <w:t>Grades 1 and 2 – 9:40 to 10:20am</w:t>
                            </w:r>
                          </w:p>
                          <w:p w14:paraId="3099EAF2" w14:textId="77777777" w:rsidR="002D304B" w:rsidRDefault="002D304B" w:rsidP="002D304B">
                            <w:pPr>
                              <w:jc w:val="center"/>
                            </w:pPr>
                            <w:r>
                              <w:t>Grades 3 and 4 – 10:40 to 11:20am</w:t>
                            </w:r>
                          </w:p>
                          <w:p w14:paraId="1BD71F4E" w14:textId="77777777" w:rsidR="002D304B" w:rsidRDefault="002D304B" w:rsidP="002D304B">
                            <w:pPr>
                              <w:jc w:val="center"/>
                            </w:pPr>
                            <w:r>
                              <w:t>Grades 5 and 6- 11:20 to 12:00pm</w:t>
                            </w:r>
                          </w:p>
                          <w:p w14:paraId="47FEE3E3" w14:textId="0E81D9E1" w:rsidR="00630A39" w:rsidRDefault="002D304B" w:rsidP="002D304B">
                            <w:pPr>
                              <w:jc w:val="center"/>
                            </w:pPr>
                            <w:r>
                              <w:t>Grades 7 and 8- 1:00 to 2:20pm</w:t>
                            </w:r>
                          </w:p>
                          <w:p w14:paraId="26903786" w14:textId="77777777" w:rsidR="007A5A4E" w:rsidRDefault="007A5A4E" w:rsidP="002D304B">
                            <w:pPr>
                              <w:jc w:val="center"/>
                            </w:pPr>
                          </w:p>
                          <w:p w14:paraId="29C3698B" w14:textId="0F41EBDA" w:rsidR="007A5A4E" w:rsidRPr="00D85656" w:rsidRDefault="007A5A4E" w:rsidP="002D304B">
                            <w:pPr>
                              <w:jc w:val="center"/>
                            </w:pPr>
                            <w:r>
                              <w:t>Class prize – dance time 2:45pm to 3:15pm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EB92523" w14:textId="7D382450" w:rsidR="00221727" w:rsidRDefault="00270359" w:rsidP="0080649F">
      <w:pPr>
        <w:jc w:val="center"/>
        <w:rPr>
          <w:rFonts w:ascii="Verdana" w:hAnsi="Verdana"/>
          <w:color w:val="002060"/>
          <w:sz w:val="24"/>
          <w:szCs w:val="24"/>
        </w:rPr>
      </w:pPr>
      <w:r w:rsidRPr="00270359">
        <w:rPr>
          <w:rFonts w:ascii="Verdana" w:hAnsi="Verdana"/>
          <w:color w:val="002060"/>
          <w:sz w:val="24"/>
          <w:szCs w:val="24"/>
        </w:rPr>
        <w:t>Candygrams will be sold before the dance for delivery on that day</w:t>
      </w:r>
    </w:p>
    <w:p w14:paraId="6DD5FD08" w14:textId="02D36F86" w:rsidR="0035586A" w:rsidRPr="00270359" w:rsidRDefault="0035586A" w:rsidP="0080649F">
      <w:pPr>
        <w:jc w:val="center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Cookies are by Terra Cotta and will be sold in the Core Room</w:t>
      </w:r>
    </w:p>
    <w:sectPr w:rsidR="0035586A" w:rsidRPr="00270359" w:rsidSect="004F790A">
      <w:headerReference w:type="default" r:id="rId17"/>
      <w:pgSz w:w="12240" w:h="15840" w:code="1"/>
      <w:pgMar w:top="794" w:right="1077" w:bottom="567" w:left="1077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2201" w14:textId="77777777" w:rsidR="005C324D" w:rsidRDefault="005C324D" w:rsidP="007D2655">
      <w:pPr>
        <w:spacing w:line="240" w:lineRule="auto"/>
      </w:pPr>
      <w:r>
        <w:separator/>
      </w:r>
    </w:p>
  </w:endnote>
  <w:endnote w:type="continuationSeparator" w:id="0">
    <w:p w14:paraId="0226DE9A" w14:textId="77777777" w:rsidR="005C324D" w:rsidRDefault="005C324D" w:rsidP="007D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C41AC" w14:textId="77777777" w:rsidR="005C324D" w:rsidRDefault="005C324D" w:rsidP="007D2655">
      <w:pPr>
        <w:spacing w:line="240" w:lineRule="auto"/>
      </w:pPr>
      <w:r>
        <w:separator/>
      </w:r>
    </w:p>
  </w:footnote>
  <w:footnote w:type="continuationSeparator" w:id="0">
    <w:p w14:paraId="6FFD9A95" w14:textId="77777777" w:rsidR="005C324D" w:rsidRDefault="005C324D" w:rsidP="007D2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69E2" w14:textId="77777777" w:rsidR="007D2655" w:rsidRDefault="000A1B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789AD3" wp14:editId="181DA0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0000" cy="9684000"/>
              <wp:effectExtent l="0" t="0" r="7620" b="2540"/>
              <wp:wrapNone/>
              <wp:docPr id="8" name="Rectangle 7" descr="two heart shaped balloons floating in the sky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00" cy="968400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837473B0-CC2E-450A-ABE3-18F120FF3D39}">
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"/>
                            </a:ext>
                          </a:extLst>
                        </a:blip>
                        <a:srcRect/>
                        <a:stretch>
                          <a:fillRect l="-699" r="-699"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52659F" id="Rectangle 7" o:spid="_x0000_s1026" alt="two heart shaped balloons floating in the sky" style="position:absolute;margin-left:0;margin-top:0;width:581.1pt;height:762.5pt;z-index:-251660288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" stroked="f" strokeweight="1pt">
              <v:fill r:id="rId3" o:title="two heart shaped balloons floating in the sky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600"/>
    <w:multiLevelType w:val="hybridMultilevel"/>
    <w:tmpl w:val="18B8C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4"/>
    <w:rsid w:val="00062B4A"/>
    <w:rsid w:val="0009343A"/>
    <w:rsid w:val="00094F88"/>
    <w:rsid w:val="000A1B62"/>
    <w:rsid w:val="000D28E1"/>
    <w:rsid w:val="001004FE"/>
    <w:rsid w:val="001206D0"/>
    <w:rsid w:val="00146A21"/>
    <w:rsid w:val="001605AC"/>
    <w:rsid w:val="001D3180"/>
    <w:rsid w:val="001E6866"/>
    <w:rsid w:val="001E7B86"/>
    <w:rsid w:val="001F70F7"/>
    <w:rsid w:val="00212763"/>
    <w:rsid w:val="002203E4"/>
    <w:rsid w:val="00221727"/>
    <w:rsid w:val="00233241"/>
    <w:rsid w:val="002342E7"/>
    <w:rsid w:val="0025220B"/>
    <w:rsid w:val="00261586"/>
    <w:rsid w:val="00270359"/>
    <w:rsid w:val="00275C63"/>
    <w:rsid w:val="00275DF0"/>
    <w:rsid w:val="00287D4E"/>
    <w:rsid w:val="002A5B76"/>
    <w:rsid w:val="002B2066"/>
    <w:rsid w:val="002B79A8"/>
    <w:rsid w:val="002D304B"/>
    <w:rsid w:val="002D47D1"/>
    <w:rsid w:val="002D54D3"/>
    <w:rsid w:val="002D5D14"/>
    <w:rsid w:val="00322DE7"/>
    <w:rsid w:val="003537F2"/>
    <w:rsid w:val="0035586A"/>
    <w:rsid w:val="00357000"/>
    <w:rsid w:val="00367378"/>
    <w:rsid w:val="003954CD"/>
    <w:rsid w:val="003C3164"/>
    <w:rsid w:val="003E3395"/>
    <w:rsid w:val="003F142C"/>
    <w:rsid w:val="003F1D02"/>
    <w:rsid w:val="003F69CC"/>
    <w:rsid w:val="004120D9"/>
    <w:rsid w:val="00426A41"/>
    <w:rsid w:val="00433E55"/>
    <w:rsid w:val="0044310D"/>
    <w:rsid w:val="004515F3"/>
    <w:rsid w:val="00466095"/>
    <w:rsid w:val="00473A89"/>
    <w:rsid w:val="00473D4A"/>
    <w:rsid w:val="004A3764"/>
    <w:rsid w:val="004A3DB4"/>
    <w:rsid w:val="004B3B80"/>
    <w:rsid w:val="004D2D71"/>
    <w:rsid w:val="004F55AB"/>
    <w:rsid w:val="004F790A"/>
    <w:rsid w:val="00506E4E"/>
    <w:rsid w:val="00523E52"/>
    <w:rsid w:val="00524C48"/>
    <w:rsid w:val="005338E7"/>
    <w:rsid w:val="00556DE2"/>
    <w:rsid w:val="00570128"/>
    <w:rsid w:val="005B4FB5"/>
    <w:rsid w:val="005C324D"/>
    <w:rsid w:val="005C3E79"/>
    <w:rsid w:val="005F503F"/>
    <w:rsid w:val="00600AE8"/>
    <w:rsid w:val="006040F4"/>
    <w:rsid w:val="00630A39"/>
    <w:rsid w:val="00662211"/>
    <w:rsid w:val="00664B70"/>
    <w:rsid w:val="006926DA"/>
    <w:rsid w:val="006A4A9C"/>
    <w:rsid w:val="006B0A48"/>
    <w:rsid w:val="006B0D5D"/>
    <w:rsid w:val="006B5027"/>
    <w:rsid w:val="006E1C2C"/>
    <w:rsid w:val="00700C24"/>
    <w:rsid w:val="00701945"/>
    <w:rsid w:val="0072101C"/>
    <w:rsid w:val="007538BA"/>
    <w:rsid w:val="00767422"/>
    <w:rsid w:val="007A04AD"/>
    <w:rsid w:val="007A33BB"/>
    <w:rsid w:val="007A5A4E"/>
    <w:rsid w:val="007C3379"/>
    <w:rsid w:val="007D1A2E"/>
    <w:rsid w:val="007D2655"/>
    <w:rsid w:val="007F0275"/>
    <w:rsid w:val="007F19F5"/>
    <w:rsid w:val="0080649F"/>
    <w:rsid w:val="0082129F"/>
    <w:rsid w:val="00852806"/>
    <w:rsid w:val="008B3005"/>
    <w:rsid w:val="008B6B53"/>
    <w:rsid w:val="008C256C"/>
    <w:rsid w:val="00901965"/>
    <w:rsid w:val="00907E32"/>
    <w:rsid w:val="009378ED"/>
    <w:rsid w:val="0094287F"/>
    <w:rsid w:val="00945570"/>
    <w:rsid w:val="009934D2"/>
    <w:rsid w:val="009936B1"/>
    <w:rsid w:val="009C3517"/>
    <w:rsid w:val="009D0FE2"/>
    <w:rsid w:val="009D1E12"/>
    <w:rsid w:val="009D4169"/>
    <w:rsid w:val="009F1D07"/>
    <w:rsid w:val="009F42E5"/>
    <w:rsid w:val="00A00D90"/>
    <w:rsid w:val="00A26F62"/>
    <w:rsid w:val="00A75DD4"/>
    <w:rsid w:val="00A874C1"/>
    <w:rsid w:val="00AD2009"/>
    <w:rsid w:val="00AF59BB"/>
    <w:rsid w:val="00B517E0"/>
    <w:rsid w:val="00B53A5D"/>
    <w:rsid w:val="00B713AB"/>
    <w:rsid w:val="00B83AD4"/>
    <w:rsid w:val="00B93191"/>
    <w:rsid w:val="00BC7765"/>
    <w:rsid w:val="00BD4EAA"/>
    <w:rsid w:val="00BD6BB4"/>
    <w:rsid w:val="00C158B0"/>
    <w:rsid w:val="00C37791"/>
    <w:rsid w:val="00C62806"/>
    <w:rsid w:val="00C74C91"/>
    <w:rsid w:val="00D00A0F"/>
    <w:rsid w:val="00D03E9C"/>
    <w:rsid w:val="00D513B2"/>
    <w:rsid w:val="00D53427"/>
    <w:rsid w:val="00D57C9E"/>
    <w:rsid w:val="00D81EC6"/>
    <w:rsid w:val="00D85656"/>
    <w:rsid w:val="00DC4C0A"/>
    <w:rsid w:val="00DC5EA3"/>
    <w:rsid w:val="00DD7C26"/>
    <w:rsid w:val="00DE09F0"/>
    <w:rsid w:val="00DF7421"/>
    <w:rsid w:val="00E05EB3"/>
    <w:rsid w:val="00E14F6F"/>
    <w:rsid w:val="00E3285C"/>
    <w:rsid w:val="00E33698"/>
    <w:rsid w:val="00E36121"/>
    <w:rsid w:val="00E51913"/>
    <w:rsid w:val="00E741FB"/>
    <w:rsid w:val="00E90185"/>
    <w:rsid w:val="00E977CA"/>
    <w:rsid w:val="00EA0DE5"/>
    <w:rsid w:val="00EE3976"/>
    <w:rsid w:val="00F17307"/>
    <w:rsid w:val="00F24993"/>
    <w:rsid w:val="00F42846"/>
    <w:rsid w:val="00F71EE0"/>
    <w:rsid w:val="00F8470B"/>
    <w:rsid w:val="00F97BA0"/>
    <w:rsid w:val="00F97C2B"/>
    <w:rsid w:val="00FA3F18"/>
    <w:rsid w:val="00FC684A"/>
    <w:rsid w:val="00FD2BBB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6F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FFFF" w:themeColor="text1"/>
        <w:sz w:val="18"/>
        <w:szCs w:val="1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E4"/>
    <w:pPr>
      <w:keepNext/>
      <w:keepLines/>
      <w:spacing w:line="240" w:lineRule="auto"/>
      <w:jc w:val="center"/>
      <w:outlineLvl w:val="0"/>
    </w:pPr>
    <w:rPr>
      <w:rFonts w:eastAsiaTheme="majorEastAsia" w:cstheme="majorBidi"/>
      <w:caps/>
      <w:color w:val="078389" w:themeColor="text2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03F"/>
    <w:pPr>
      <w:keepNext/>
      <w:keepLines/>
      <w:spacing w:line="204" w:lineRule="auto"/>
      <w:outlineLvl w:val="1"/>
    </w:pPr>
    <w:rPr>
      <w:rFonts w:asciiTheme="majorHAnsi" w:eastAsiaTheme="majorEastAsia" w:hAnsiTheme="majorHAnsi" w:cstheme="majorBidi"/>
      <w:color w:val="BE0E42" w:themeColor="accent1"/>
      <w:sz w:val="9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BE0E42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3BB"/>
    <w:pPr>
      <w:spacing w:after="240" w:line="204" w:lineRule="auto"/>
      <w:ind w:left="964" w:right="964"/>
      <w:contextualSpacing/>
      <w:jc w:val="center"/>
    </w:pPr>
    <w:rPr>
      <w:rFonts w:asciiTheme="majorHAnsi" w:eastAsiaTheme="majorEastAsia" w:hAnsiTheme="majorHAnsi" w:cstheme="majorBidi"/>
      <w:b/>
      <w:color w:val="BE0E42" w:themeColor="accent1"/>
      <w:spacing w:val="-10"/>
      <w:kern w:val="28"/>
      <w:sz w:val="16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3BB"/>
    <w:rPr>
      <w:rFonts w:asciiTheme="majorHAnsi" w:eastAsiaTheme="majorEastAsia" w:hAnsiTheme="majorHAnsi" w:cstheme="majorBidi"/>
      <w:b/>
      <w:color w:val="BE0E42" w:themeColor="accent1"/>
      <w:spacing w:val="-10"/>
      <w:kern w:val="28"/>
      <w:sz w:val="166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A874C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5D5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BE0E42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BE0E42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BE0E42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BE0E42" w:themeFill="accent1"/>
      </w:tcPr>
    </w:tblStylePr>
    <w:tblStylePr w:type="band1Vert">
      <w:tblPr/>
      <w:tcPr>
        <w:shd w:val="clear" w:color="auto" w:fill="F68CAB" w:themeFill="accent1" w:themeFillTint="66"/>
      </w:tcPr>
    </w:tblStylePr>
    <w:tblStylePr w:type="band1Horz">
      <w:tblPr/>
      <w:tcPr>
        <w:shd w:val="clear" w:color="auto" w:fill="F68CAB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DDD1A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DDD1A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03E4"/>
    <w:rPr>
      <w:rFonts w:eastAsiaTheme="majorEastAsia" w:cstheme="majorBidi"/>
      <w:caps/>
      <w:color w:val="078389" w:themeColor="text2"/>
      <w:sz w:val="38"/>
      <w:szCs w:val="32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F503F"/>
    <w:rPr>
      <w:rFonts w:asciiTheme="majorHAnsi" w:eastAsiaTheme="majorEastAsia" w:hAnsiTheme="majorHAnsi" w:cstheme="majorBidi"/>
      <w:color w:val="BE0E42" w:themeColor="accent1"/>
      <w:sz w:val="9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A21"/>
    <w:rPr>
      <w:rFonts w:asciiTheme="majorHAnsi" w:eastAsiaTheme="majorEastAsia" w:hAnsiTheme="majorHAnsi" w:cstheme="majorBidi"/>
      <w:b/>
      <w:color w:val="BE0E42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BD6BB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B4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BD6BB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BB4"/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80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FFFF" w:themeColor="text1"/>
        <w:sz w:val="18"/>
        <w:szCs w:val="1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E4"/>
    <w:pPr>
      <w:keepNext/>
      <w:keepLines/>
      <w:spacing w:line="240" w:lineRule="auto"/>
      <w:jc w:val="center"/>
      <w:outlineLvl w:val="0"/>
    </w:pPr>
    <w:rPr>
      <w:rFonts w:eastAsiaTheme="majorEastAsia" w:cstheme="majorBidi"/>
      <w:caps/>
      <w:color w:val="078389" w:themeColor="text2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03F"/>
    <w:pPr>
      <w:keepNext/>
      <w:keepLines/>
      <w:spacing w:line="204" w:lineRule="auto"/>
      <w:outlineLvl w:val="1"/>
    </w:pPr>
    <w:rPr>
      <w:rFonts w:asciiTheme="majorHAnsi" w:eastAsiaTheme="majorEastAsia" w:hAnsiTheme="majorHAnsi" w:cstheme="majorBidi"/>
      <w:color w:val="BE0E42" w:themeColor="accent1"/>
      <w:sz w:val="9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BE0E42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3BB"/>
    <w:pPr>
      <w:spacing w:after="240" w:line="204" w:lineRule="auto"/>
      <w:ind w:left="964" w:right="964"/>
      <w:contextualSpacing/>
      <w:jc w:val="center"/>
    </w:pPr>
    <w:rPr>
      <w:rFonts w:asciiTheme="majorHAnsi" w:eastAsiaTheme="majorEastAsia" w:hAnsiTheme="majorHAnsi" w:cstheme="majorBidi"/>
      <w:b/>
      <w:color w:val="BE0E42" w:themeColor="accent1"/>
      <w:spacing w:val="-10"/>
      <w:kern w:val="28"/>
      <w:sz w:val="16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3BB"/>
    <w:rPr>
      <w:rFonts w:asciiTheme="majorHAnsi" w:eastAsiaTheme="majorEastAsia" w:hAnsiTheme="majorHAnsi" w:cstheme="majorBidi"/>
      <w:b/>
      <w:color w:val="BE0E42" w:themeColor="accent1"/>
      <w:spacing w:val="-10"/>
      <w:kern w:val="28"/>
      <w:sz w:val="166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A874C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5D5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BE0E42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BE0E42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BE0E42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BE0E42" w:themeFill="accent1"/>
      </w:tcPr>
    </w:tblStylePr>
    <w:tblStylePr w:type="band1Vert">
      <w:tblPr/>
      <w:tcPr>
        <w:shd w:val="clear" w:color="auto" w:fill="F68CAB" w:themeFill="accent1" w:themeFillTint="66"/>
      </w:tcPr>
    </w:tblStylePr>
    <w:tblStylePr w:type="band1Horz">
      <w:tblPr/>
      <w:tcPr>
        <w:shd w:val="clear" w:color="auto" w:fill="F68CAB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DDD1A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DDD1A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03E4"/>
    <w:rPr>
      <w:rFonts w:eastAsiaTheme="majorEastAsia" w:cstheme="majorBidi"/>
      <w:caps/>
      <w:color w:val="078389" w:themeColor="text2"/>
      <w:sz w:val="38"/>
      <w:szCs w:val="32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F503F"/>
    <w:rPr>
      <w:rFonts w:asciiTheme="majorHAnsi" w:eastAsiaTheme="majorEastAsia" w:hAnsiTheme="majorHAnsi" w:cstheme="majorBidi"/>
      <w:color w:val="BE0E42" w:themeColor="accent1"/>
      <w:sz w:val="9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A21"/>
    <w:rPr>
      <w:rFonts w:asciiTheme="majorHAnsi" w:eastAsiaTheme="majorEastAsia" w:hAnsiTheme="majorHAnsi" w:cstheme="majorBidi"/>
      <w:b/>
      <w:color w:val="BE0E42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BD6BB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B4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BD6BB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BB4"/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80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publicdomainpictures.net/en/view-image.php?image=148321&amp;picture=pink-hearts" TargetMode="External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h\AppData\Roaming\Microsoft\Templates\Heart%20balloons%20Valentine's%20flyer.dotx" TargetMode="External"/></Relationships>
</file>

<file path=word/theme/theme1.xml><?xml version="1.0" encoding="utf-8"?>
<a:theme xmlns:a="http://schemas.openxmlformats.org/drawingml/2006/main" name="Тема Office">
  <a:themeElements>
    <a:clrScheme name="Custom 16">
      <a:dk1>
        <a:srgbClr val="FFFFFF"/>
      </a:dk1>
      <a:lt1>
        <a:srgbClr val="000000"/>
      </a:lt1>
      <a:dk2>
        <a:srgbClr val="078389"/>
      </a:dk2>
      <a:lt2>
        <a:srgbClr val="DDD1A2"/>
      </a:lt2>
      <a:accent1>
        <a:srgbClr val="BE0E42"/>
      </a:accent1>
      <a:accent2>
        <a:srgbClr val="DAB6C4"/>
      </a:accent2>
      <a:accent3>
        <a:srgbClr val="7B886F"/>
      </a:accent3>
      <a:accent4>
        <a:srgbClr val="241E4E"/>
      </a:accent4>
      <a:accent5>
        <a:srgbClr val="54494B"/>
      </a:accent5>
      <a:accent6>
        <a:srgbClr val="F9A03F"/>
      </a:accent6>
      <a:hlink>
        <a:srgbClr val="078389"/>
      </a:hlink>
      <a:folHlink>
        <a:srgbClr val="078389"/>
      </a:folHlink>
    </a:clrScheme>
    <a:fontScheme name="Custom 14">
      <a:majorFont>
        <a:latin typeface="Brush Script Std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BB41-08F8-48A0-A459-4AAD569E4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C172F-F215-4B6C-A13E-AC9BA44EE6A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82BF57C-D953-4B40-BF8D-E20786AC0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99DA9-7C01-4C3C-9403-85C876E3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 balloons Valentine's flyer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2020-02-03T01:37:00Z</dcterms:created>
  <dcterms:modified xsi:type="dcterms:W3CDTF">2020-02-03T01:37:00Z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